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19FC" w14:textId="778B2904" w:rsidR="00B619CB" w:rsidRDefault="005772C5" w:rsidP="00344D94">
      <w:pPr>
        <w:pStyle w:val="H1NoSpBA"/>
        <w:spacing w:after="240"/>
      </w:pPr>
      <w:r w:rsidRPr="005772C5">
        <w:t>Core-Course Worksheet</w:t>
      </w:r>
    </w:p>
    <w:p w14:paraId="00A3F8EC" w14:textId="30B1682E" w:rsidR="005772C5" w:rsidRDefault="003E50DD" w:rsidP="005772C5">
      <w:pPr>
        <w:pStyle w:val="Body6ptA"/>
      </w:pPr>
      <w:r>
        <w:t>R</w:t>
      </w:r>
      <w:r w:rsidR="005772C5" w:rsidRPr="005772C5">
        <w:t xml:space="preserve">eview the </w:t>
      </w:r>
      <w:hyperlink r:id="rId11" w:history="1">
        <w:r w:rsidR="00983016">
          <w:rPr>
            <w:rStyle w:val="NCAAHyperlink"/>
          </w:rPr>
          <w:t>c</w:t>
        </w:r>
        <w:r w:rsidR="005772C5" w:rsidRPr="005772C5">
          <w:rPr>
            <w:rStyle w:val="NCAAHyperlink"/>
          </w:rPr>
          <w:t>ore-</w:t>
        </w:r>
        <w:r w:rsidR="00983016">
          <w:rPr>
            <w:rStyle w:val="NCAAHyperlink"/>
          </w:rPr>
          <w:t>c</w:t>
        </w:r>
        <w:r w:rsidR="005772C5" w:rsidRPr="005772C5">
          <w:rPr>
            <w:rStyle w:val="NCAAHyperlink"/>
          </w:rPr>
          <w:t xml:space="preserve">ourse </w:t>
        </w:r>
        <w:r w:rsidR="00983016">
          <w:rPr>
            <w:rStyle w:val="NCAAHyperlink"/>
          </w:rPr>
          <w:t>w</w:t>
        </w:r>
        <w:r w:rsidR="005772C5" w:rsidRPr="005772C5">
          <w:rPr>
            <w:rStyle w:val="NCAAHyperlink"/>
          </w:rPr>
          <w:t xml:space="preserve">orksheet </w:t>
        </w:r>
        <w:r w:rsidR="00983016">
          <w:rPr>
            <w:rStyle w:val="NCAAHyperlink"/>
          </w:rPr>
          <w:t>i</w:t>
        </w:r>
        <w:r w:rsidR="005772C5" w:rsidRPr="005772C5">
          <w:rPr>
            <w:rStyle w:val="NCAAHyperlink"/>
          </w:rPr>
          <w:t>nstructions</w:t>
        </w:r>
      </w:hyperlink>
      <w:r w:rsidR="005772C5" w:rsidRPr="005772C5">
        <w:rPr>
          <w:rStyle w:val="NCAAHyperlink"/>
        </w:rPr>
        <w:t xml:space="preserve"> </w:t>
      </w:r>
      <w:r w:rsidR="005772C5" w:rsidRPr="005772C5">
        <w:t xml:space="preserve">prior to completing this form. Once complete, return this </w:t>
      </w:r>
      <w:r w:rsidR="009800ED">
        <w:t>C</w:t>
      </w:r>
      <w:r w:rsidR="005772C5" w:rsidRPr="005772C5">
        <w:t>ore-</w:t>
      </w:r>
      <w:r w:rsidR="009800ED">
        <w:t>C</w:t>
      </w:r>
      <w:r w:rsidR="005772C5" w:rsidRPr="005772C5">
        <w:t xml:space="preserve">ourse </w:t>
      </w:r>
      <w:r w:rsidR="009800ED">
        <w:t>W</w:t>
      </w:r>
      <w:r w:rsidR="005772C5" w:rsidRPr="005772C5">
        <w:t xml:space="preserve">orksheet to </w:t>
      </w:r>
      <w:hyperlink r:id="rId12" w:history="1">
        <w:r w:rsidR="005772C5" w:rsidRPr="005772C5">
          <w:rPr>
            <w:rStyle w:val="NCAAHyperlink"/>
          </w:rPr>
          <w:t>ec-processing@ncaa.org</w:t>
        </w:r>
      </w:hyperlink>
      <w:r w:rsidR="005772C5" w:rsidRPr="005772C5">
        <w:t>. Failure to fill out this worksheet correctly will result in the submission not being reviewed.</w:t>
      </w:r>
    </w:p>
    <w:p w14:paraId="01385789" w14:textId="0959B4CE" w:rsidR="00CF2A9C" w:rsidRPr="00DD11DA" w:rsidRDefault="00CF2A9C" w:rsidP="004D4CC5">
      <w:pPr>
        <w:pStyle w:val="RuledTwoName10ptA18ptB"/>
        <w:spacing w:before="240"/>
        <w:ind w:left="0" w:firstLine="0"/>
      </w:pPr>
      <w:r w:rsidRPr="00DD11DA">
        <w:t>Student Name:</w:t>
      </w:r>
      <w:r w:rsidRPr="00DD11DA">
        <w:tab/>
        <w:t>NCAA ID:</w:t>
      </w:r>
      <w:r w:rsidRPr="00DD11DA">
        <w:tab/>
      </w:r>
    </w:p>
    <w:p w14:paraId="68760512" w14:textId="77777777" w:rsidR="00C413C8" w:rsidRPr="00DD11DA" w:rsidRDefault="00C413C8" w:rsidP="00C413C8">
      <w:pPr>
        <w:pStyle w:val="RuledTwoName10ptA18ptB"/>
        <w:spacing w:before="0"/>
        <w:ind w:left="0" w:firstLine="0"/>
      </w:pPr>
      <w:r w:rsidRPr="00A47822">
        <w:t>Course Name</w:t>
      </w:r>
      <w:r w:rsidRPr="00DD11DA">
        <w:t>:</w:t>
      </w:r>
      <w:r w:rsidRPr="00DD11DA">
        <w:tab/>
      </w:r>
      <w:r w:rsidRPr="00A47822">
        <w:t>Grade/Year Taken</w:t>
      </w:r>
      <w:r w:rsidRPr="00DD11DA">
        <w:t>:</w:t>
      </w:r>
      <w:r w:rsidRPr="00DD11DA">
        <w:tab/>
      </w:r>
    </w:p>
    <w:p w14:paraId="032BE6A2" w14:textId="77777777" w:rsidR="001142A5" w:rsidRDefault="008D6CEE" w:rsidP="001142A5">
      <w:pPr>
        <w:pStyle w:val="Body6ptA"/>
      </w:pPr>
      <w:r w:rsidRPr="00A47822">
        <w:t>Please select the subject area for which this course receives graduation credit</w:t>
      </w:r>
      <w:r>
        <w:t>:</w:t>
      </w:r>
    </w:p>
    <w:p w14:paraId="463B846E" w14:textId="77777777" w:rsidR="001142A5" w:rsidRDefault="001142A5" w:rsidP="001142A5">
      <w:pPr>
        <w:pStyle w:val="Body6ptA"/>
        <w:rPr>
          <w:rStyle w:val="CheckboxBox"/>
        </w:rPr>
        <w:sectPr w:rsidR="001142A5" w:rsidSect="00E249F0"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1440" w:footer="504" w:gutter="0"/>
          <w:cols w:space="720"/>
          <w:titlePg/>
          <w:docGrid w:linePitch="360"/>
        </w:sectPr>
      </w:pPr>
    </w:p>
    <w:p w14:paraId="068CABC1" w14:textId="77777777" w:rsidR="00E60D96" w:rsidRDefault="008D6CEE" w:rsidP="002639C1">
      <w:pPr>
        <w:pStyle w:val="Body6ptA"/>
        <w:tabs>
          <w:tab w:val="left" w:pos="810"/>
        </w:tabs>
        <w:ind w:left="360"/>
      </w:pPr>
      <w:r w:rsidRPr="00761D50">
        <w:rPr>
          <w:rStyle w:val="CheckboxBox"/>
        </w:rPr>
        <w:t>q</w:t>
      </w:r>
      <w:r>
        <w:tab/>
      </w:r>
      <w:r w:rsidRPr="00EE5220">
        <w:t>English</w:t>
      </w:r>
      <w:r>
        <w:t>.</w:t>
      </w:r>
    </w:p>
    <w:p w14:paraId="021F00B1" w14:textId="77777777" w:rsidR="000F28E8" w:rsidRDefault="000F28E8" w:rsidP="002639C1">
      <w:pPr>
        <w:pStyle w:val="Body6ptA"/>
        <w:tabs>
          <w:tab w:val="left" w:pos="810"/>
        </w:tabs>
        <w:ind w:left="360"/>
      </w:pPr>
      <w:r w:rsidRPr="00761D50">
        <w:rPr>
          <w:rStyle w:val="CheckboxBox"/>
        </w:rPr>
        <w:t>q</w:t>
      </w:r>
      <w:r>
        <w:tab/>
        <w:t>Math.</w:t>
      </w:r>
    </w:p>
    <w:p w14:paraId="11022576" w14:textId="77777777" w:rsidR="00E60D96" w:rsidRDefault="008D6CEE" w:rsidP="008F68F1">
      <w:pPr>
        <w:pStyle w:val="Body6ptA"/>
        <w:tabs>
          <w:tab w:val="left" w:pos="450"/>
        </w:tabs>
      </w:pPr>
      <w:r w:rsidRPr="00761D50">
        <w:rPr>
          <w:rStyle w:val="CheckboxBox"/>
        </w:rPr>
        <w:t>q</w:t>
      </w:r>
      <w:r>
        <w:tab/>
        <w:t>Science.</w:t>
      </w:r>
    </w:p>
    <w:p w14:paraId="5160B298" w14:textId="77777777" w:rsidR="00E60D96" w:rsidRDefault="00DC6C0B" w:rsidP="008F68F1">
      <w:pPr>
        <w:pStyle w:val="Body6ptA"/>
        <w:tabs>
          <w:tab w:val="left" w:pos="450"/>
        </w:tabs>
      </w:pPr>
      <w:r w:rsidRPr="00761D50">
        <w:rPr>
          <w:rStyle w:val="CheckboxBox"/>
        </w:rPr>
        <w:t>q</w:t>
      </w:r>
      <w:r>
        <w:tab/>
        <w:t>Social Science.</w:t>
      </w:r>
    </w:p>
    <w:p w14:paraId="2A89A72C" w14:textId="77777777" w:rsidR="00E60D96" w:rsidRDefault="008D6CEE" w:rsidP="008F68F1">
      <w:pPr>
        <w:pStyle w:val="Body6ptA"/>
        <w:tabs>
          <w:tab w:val="left" w:pos="450"/>
        </w:tabs>
      </w:pPr>
      <w:r w:rsidRPr="00761D50">
        <w:rPr>
          <w:rStyle w:val="CheckboxBox"/>
        </w:rPr>
        <w:t>q</w:t>
      </w:r>
      <w:r>
        <w:tab/>
        <w:t>World Language.</w:t>
      </w:r>
    </w:p>
    <w:p w14:paraId="2DC26526" w14:textId="77777777" w:rsidR="00AE17D3" w:rsidRDefault="008D6CEE" w:rsidP="008F68F1">
      <w:pPr>
        <w:pStyle w:val="Body6ptA"/>
        <w:tabs>
          <w:tab w:val="left" w:pos="450"/>
        </w:tabs>
      </w:pPr>
      <w:r w:rsidRPr="00761D50">
        <w:rPr>
          <w:rStyle w:val="CheckboxBox"/>
        </w:rPr>
        <w:t>q</w:t>
      </w:r>
      <w:r>
        <w:tab/>
        <w:t xml:space="preserve">Comparative </w:t>
      </w:r>
      <w:r w:rsidR="00AE17D3">
        <w:t>Religion.</w:t>
      </w:r>
    </w:p>
    <w:p w14:paraId="0B616EF3" w14:textId="2E9F3BB5" w:rsidR="008D6CEE" w:rsidRDefault="008D6CEE" w:rsidP="000F28E8">
      <w:pPr>
        <w:pStyle w:val="Body6ptA"/>
        <w:tabs>
          <w:tab w:val="left" w:pos="180"/>
        </w:tabs>
        <w:ind w:left="-270" w:right="-468"/>
      </w:pPr>
      <w:r w:rsidRPr="00761D50">
        <w:rPr>
          <w:rStyle w:val="CheckboxBox"/>
        </w:rPr>
        <w:t>q</w:t>
      </w:r>
      <w:r>
        <w:tab/>
        <w:t>Philosophy.</w:t>
      </w:r>
    </w:p>
    <w:p w14:paraId="745456E9" w14:textId="77777777" w:rsidR="001142A5" w:rsidRDefault="001142A5" w:rsidP="00C413C8">
      <w:pPr>
        <w:pStyle w:val="RuledTwoName10ptA18ptB"/>
        <w:tabs>
          <w:tab w:val="clear" w:pos="5940"/>
          <w:tab w:val="left" w:leader="underscore" w:pos="5040"/>
        </w:tabs>
        <w:ind w:left="0" w:firstLine="0"/>
        <w:sectPr w:rsidR="001142A5" w:rsidSect="000F28E8">
          <w:type w:val="continuous"/>
          <w:pgSz w:w="12240" w:h="15840"/>
          <w:pgMar w:top="1440" w:right="900" w:bottom="1440" w:left="1440" w:header="1080" w:footer="504" w:gutter="0"/>
          <w:cols w:num="4" w:space="625" w:equalWidth="0">
            <w:col w:w="1724" w:space="625"/>
            <w:col w:w="1872" w:space="625"/>
            <w:col w:w="2736" w:space="626"/>
            <w:col w:w="1152"/>
          </w:cols>
          <w:titlePg/>
          <w:docGrid w:linePitch="360"/>
        </w:sectPr>
      </w:pPr>
    </w:p>
    <w:p w14:paraId="021531FE" w14:textId="2E726EF7" w:rsidR="00C413C8" w:rsidRPr="00DD11DA" w:rsidRDefault="00C413C8" w:rsidP="00C413C8">
      <w:pPr>
        <w:pStyle w:val="RuledTwoName10ptA18ptB"/>
        <w:tabs>
          <w:tab w:val="clear" w:pos="5940"/>
          <w:tab w:val="left" w:leader="underscore" w:pos="5040"/>
        </w:tabs>
        <w:ind w:left="0" w:firstLine="0"/>
      </w:pPr>
      <w:r>
        <w:t>Teacher of Record</w:t>
      </w:r>
      <w:r w:rsidRPr="00DD11DA">
        <w:t>:</w:t>
      </w:r>
      <w:r w:rsidRPr="00DD11DA">
        <w:tab/>
      </w:r>
      <w:r>
        <w:t>Other Teacher</w:t>
      </w:r>
      <w:r w:rsidRPr="00DD11DA">
        <w:t>:</w:t>
      </w:r>
      <w:r w:rsidRPr="00DD11DA">
        <w:tab/>
      </w:r>
    </w:p>
    <w:p w14:paraId="4A8358E1" w14:textId="77777777" w:rsidR="00AF1183" w:rsidRDefault="00AF1183" w:rsidP="00AF1183">
      <w:pPr>
        <w:pStyle w:val="Body6ptA"/>
      </w:pPr>
      <w:r w:rsidRPr="00E35A93">
        <w:t>Grade Based On</w:t>
      </w:r>
      <w:r w:rsidRPr="0047672D">
        <w:t xml:space="preserve"> </w:t>
      </w:r>
      <w:r w:rsidRPr="00E55229">
        <w:t>(</w:t>
      </w:r>
      <w:r w:rsidRPr="0047672D">
        <w:rPr>
          <w:i/>
          <w:iCs/>
        </w:rPr>
        <w:t>NOT a request for a grading scal</w:t>
      </w:r>
      <w:r w:rsidRPr="00611A97">
        <w:rPr>
          <w:i/>
          <w:iCs/>
        </w:rPr>
        <w:t xml:space="preserve">e; please </w:t>
      </w:r>
      <w:hyperlink r:id="rId16" w:history="1">
        <w:r w:rsidRPr="003A2FF7">
          <w:rPr>
            <w:rStyle w:val="NCAAHyperlink"/>
          </w:rPr>
          <w:t>read instructions</w:t>
        </w:r>
      </w:hyperlink>
      <w:r w:rsidRPr="003A2FF7">
        <w:t>)</w:t>
      </w:r>
      <w:r>
        <w:t>:</w:t>
      </w:r>
    </w:p>
    <w:p w14:paraId="6AAE6537" w14:textId="77777777" w:rsidR="00AF1183" w:rsidRDefault="00AF1183" w:rsidP="00AF1183">
      <w:pPr>
        <w:pStyle w:val="Body6ptA"/>
      </w:pPr>
    </w:p>
    <w:p w14:paraId="22059073" w14:textId="77777777" w:rsidR="00AF1183" w:rsidRDefault="00AF1183" w:rsidP="00C413C8">
      <w:pPr>
        <w:pStyle w:val="Body6ptA"/>
      </w:pPr>
    </w:p>
    <w:p w14:paraId="27B694FB" w14:textId="77777777" w:rsidR="008668F3" w:rsidRDefault="008668F3" w:rsidP="008668F3">
      <w:pPr>
        <w:pStyle w:val="Body6ptA"/>
      </w:pPr>
      <w:r w:rsidRPr="00260F27">
        <w:t>Prerequisite(s)</w:t>
      </w:r>
      <w:r>
        <w:t>:</w:t>
      </w:r>
    </w:p>
    <w:p w14:paraId="227E1868" w14:textId="77777777" w:rsidR="008668F3" w:rsidRDefault="008668F3" w:rsidP="008668F3">
      <w:pPr>
        <w:pStyle w:val="Ruled10ptA"/>
      </w:pPr>
    </w:p>
    <w:p w14:paraId="5A7B2299" w14:textId="77777777" w:rsidR="008668F3" w:rsidRDefault="008668F3" w:rsidP="008668F3">
      <w:pPr>
        <w:pStyle w:val="Body6ptA"/>
      </w:pPr>
      <w:r>
        <w:t>Text(s) Used:</w:t>
      </w:r>
    </w:p>
    <w:p w14:paraId="1AFA550B" w14:textId="77777777" w:rsidR="008668F3" w:rsidRDefault="008668F3" w:rsidP="008668F3">
      <w:pPr>
        <w:pStyle w:val="Ruled10ptA"/>
      </w:pPr>
    </w:p>
    <w:p w14:paraId="109D3C20" w14:textId="77777777" w:rsidR="008668F3" w:rsidRDefault="008668F3" w:rsidP="008668F3">
      <w:pPr>
        <w:pStyle w:val="Ruled10ptA"/>
      </w:pPr>
    </w:p>
    <w:p w14:paraId="7B1842C8" w14:textId="77777777" w:rsidR="008668F3" w:rsidRDefault="008668F3" w:rsidP="008668F3">
      <w:pPr>
        <w:pStyle w:val="Ruled10ptA"/>
      </w:pPr>
    </w:p>
    <w:p w14:paraId="61DB9613" w14:textId="77777777" w:rsidR="000A67DA" w:rsidRDefault="000A67DA" w:rsidP="000A67DA">
      <w:pPr>
        <w:tabs>
          <w:tab w:val="left" w:leader="underscore" w:pos="9360"/>
        </w:tabs>
        <w:spacing w:after="200" w:line="240" w:lineRule="auto"/>
        <w:rPr>
          <w:color w:val="000000" w:themeColor="text1"/>
        </w:rPr>
      </w:pPr>
      <w:r w:rsidRPr="003A2FF7">
        <w:rPr>
          <w:color w:val="000000" w:themeColor="text1"/>
        </w:rPr>
        <w:t>Curriculum Provider/Designer:</w:t>
      </w:r>
      <w:r w:rsidRPr="003A2FF7">
        <w:rPr>
          <w:color w:val="000000" w:themeColor="text1"/>
        </w:rPr>
        <w:tab/>
      </w:r>
    </w:p>
    <w:p w14:paraId="3AB33A61" w14:textId="77777777" w:rsidR="007B33E1" w:rsidRDefault="000A67DA" w:rsidP="000A67DA">
      <w:pPr>
        <w:pStyle w:val="Body6ptA"/>
        <w:sectPr w:rsidR="007B33E1" w:rsidSect="001142A5">
          <w:type w:val="continuous"/>
          <w:pgSz w:w="12240" w:h="15840"/>
          <w:pgMar w:top="1440" w:right="1440" w:bottom="1440" w:left="1440" w:header="1080" w:footer="504" w:gutter="0"/>
          <w:cols w:space="720"/>
          <w:titlePg/>
          <w:docGrid w:linePitch="360"/>
        </w:sectPr>
      </w:pPr>
      <w:r w:rsidRPr="003A2FF7">
        <w:t>Course Description</w:t>
      </w:r>
      <w:r>
        <w:t>:</w:t>
      </w:r>
      <w:r w:rsidR="007B33E1">
        <w:br w:type="page"/>
      </w:r>
    </w:p>
    <w:p w14:paraId="45345118" w14:textId="77777777" w:rsidR="00A76DA4" w:rsidRDefault="00A76DA4" w:rsidP="00A76DA4">
      <w:pPr>
        <w:pStyle w:val="Body6ptA"/>
      </w:pPr>
      <w:r w:rsidRPr="003A2FF7">
        <w:lastRenderedPageBreak/>
        <w:t>Course Content/Goals/Outline</w:t>
      </w:r>
      <w:r>
        <w:t>:</w:t>
      </w:r>
    </w:p>
    <w:p w14:paraId="315BF9B0" w14:textId="77777777" w:rsidR="00A76DA4" w:rsidRDefault="00A76DA4" w:rsidP="00A76DA4">
      <w:pPr>
        <w:pStyle w:val="Body6ptA"/>
      </w:pPr>
    </w:p>
    <w:p w14:paraId="36962060" w14:textId="77777777" w:rsidR="00A76DA4" w:rsidRDefault="00A76DA4" w:rsidP="00A76DA4">
      <w:pPr>
        <w:pStyle w:val="Body6ptA"/>
      </w:pPr>
    </w:p>
    <w:p w14:paraId="0FD61145" w14:textId="77777777" w:rsidR="00A76DA4" w:rsidRDefault="00A76DA4" w:rsidP="00A76DA4">
      <w:pPr>
        <w:pStyle w:val="Body6ptA"/>
      </w:pPr>
    </w:p>
    <w:p w14:paraId="06044807" w14:textId="77777777" w:rsidR="00A76DA4" w:rsidRDefault="00A76DA4" w:rsidP="00A76DA4">
      <w:pPr>
        <w:pStyle w:val="Body6ptA"/>
      </w:pPr>
    </w:p>
    <w:p w14:paraId="05EAF96D" w14:textId="77777777" w:rsidR="00A0428B" w:rsidRDefault="00A0428B" w:rsidP="00A76DA4">
      <w:pPr>
        <w:pStyle w:val="Body6ptA"/>
      </w:pPr>
    </w:p>
    <w:p w14:paraId="10EE73D2" w14:textId="77777777" w:rsidR="002F7E7E" w:rsidRDefault="002F7E7E" w:rsidP="00A76DA4">
      <w:pPr>
        <w:pStyle w:val="Body6ptA"/>
      </w:pPr>
    </w:p>
    <w:p w14:paraId="2AB46684" w14:textId="77777777" w:rsidR="002F7E7E" w:rsidRDefault="002F7E7E" w:rsidP="00A76DA4">
      <w:pPr>
        <w:pStyle w:val="Body6ptA"/>
      </w:pPr>
    </w:p>
    <w:p w14:paraId="2AE28976" w14:textId="77777777" w:rsidR="00A0428B" w:rsidRDefault="00A0428B" w:rsidP="00A76DA4">
      <w:pPr>
        <w:pStyle w:val="Body6ptA"/>
      </w:pPr>
    </w:p>
    <w:p w14:paraId="022B8870" w14:textId="36569EE9" w:rsidR="00C413C8" w:rsidRDefault="007B33E1" w:rsidP="00C413C8">
      <w:pPr>
        <w:pStyle w:val="Body6ptA"/>
      </w:pPr>
      <w:r>
        <w:t>T</w:t>
      </w:r>
      <w:r w:rsidR="00C413C8" w:rsidRPr="00896709">
        <w:t xml:space="preserve">ypes of </w:t>
      </w:r>
      <w:r>
        <w:t>A</w:t>
      </w:r>
      <w:r w:rsidR="00C413C8" w:rsidRPr="00896709">
        <w:t>ssessments</w:t>
      </w:r>
      <w:r>
        <w:t xml:space="preserve"> Used:</w:t>
      </w:r>
    </w:p>
    <w:p w14:paraId="5B1DD5C7" w14:textId="77777777" w:rsidR="00C413C8" w:rsidRDefault="00C413C8" w:rsidP="00C413C8">
      <w:pPr>
        <w:pStyle w:val="Ruled10ptA"/>
      </w:pPr>
    </w:p>
    <w:p w14:paraId="49245A42" w14:textId="77777777" w:rsidR="00896709" w:rsidRDefault="00896709" w:rsidP="00896709">
      <w:pPr>
        <w:pStyle w:val="Ruled10ptA"/>
      </w:pPr>
    </w:p>
    <w:p w14:paraId="3C50AEC4" w14:textId="677B2998" w:rsidR="007B33E1" w:rsidRDefault="007B33E1" w:rsidP="007B33E1">
      <w:pPr>
        <w:tabs>
          <w:tab w:val="left" w:leader="underscore" w:pos="9360"/>
        </w:tabs>
        <w:spacing w:before="360" w:after="200" w:line="240" w:lineRule="auto"/>
        <w:rPr>
          <w:color w:val="000000" w:themeColor="text1"/>
        </w:rPr>
      </w:pPr>
      <w:r w:rsidRPr="003A2FF7">
        <w:t>Assessments Designed/Developed By</w:t>
      </w:r>
      <w:r w:rsidRPr="003A2FF7">
        <w:rPr>
          <w:color w:val="000000" w:themeColor="text1"/>
        </w:rPr>
        <w:t>:</w:t>
      </w:r>
      <w:r w:rsidRPr="003A2FF7">
        <w:rPr>
          <w:color w:val="000000" w:themeColor="text1"/>
        </w:rPr>
        <w:tab/>
      </w:r>
    </w:p>
    <w:p w14:paraId="1E575391" w14:textId="622EBBD5" w:rsidR="003A2FF7" w:rsidRDefault="003A2FF7" w:rsidP="008668F3">
      <w:pPr>
        <w:tabs>
          <w:tab w:val="left" w:leader="underscore" w:pos="9360"/>
        </w:tabs>
        <w:spacing w:before="360" w:after="200" w:line="240" w:lineRule="auto"/>
        <w:rPr>
          <w:color w:val="000000" w:themeColor="text1"/>
        </w:rPr>
      </w:pPr>
      <w:r w:rsidRPr="003A2FF7">
        <w:t>Assignments Graded B</w:t>
      </w:r>
      <w:r>
        <w:t>y</w:t>
      </w:r>
      <w:r w:rsidRPr="003A2FF7">
        <w:rPr>
          <w:color w:val="000000" w:themeColor="text1"/>
        </w:rPr>
        <w:t>:</w:t>
      </w:r>
      <w:r w:rsidRPr="003A2FF7">
        <w:rPr>
          <w:color w:val="000000" w:themeColor="text1"/>
        </w:rPr>
        <w:tab/>
      </w:r>
    </w:p>
    <w:p w14:paraId="22051C42" w14:textId="77777777" w:rsidR="001142A5" w:rsidRDefault="00CA5292" w:rsidP="001142A5">
      <w:pPr>
        <w:pStyle w:val="RuledTwoName10ptA18ptB"/>
        <w:tabs>
          <w:tab w:val="clear" w:pos="5940"/>
          <w:tab w:val="left" w:leader="underscore" w:pos="5040"/>
        </w:tabs>
        <w:ind w:left="0" w:firstLine="0"/>
      </w:pPr>
      <w:r w:rsidRPr="00E55229">
        <w:t>Grade Achieved</w:t>
      </w:r>
      <w:r w:rsidRPr="00DD11DA">
        <w:t>:</w:t>
      </w:r>
      <w:r w:rsidRPr="00DD11DA">
        <w:tab/>
      </w:r>
      <w:r>
        <w:t>Credit Awarded</w:t>
      </w:r>
      <w:r w:rsidRPr="00DD11DA">
        <w:t>:</w:t>
      </w:r>
      <w:r w:rsidRPr="00DD11DA">
        <w:tab/>
      </w:r>
    </w:p>
    <w:p w14:paraId="745C117E" w14:textId="6B91846E" w:rsidR="0052781A" w:rsidRDefault="0052781A" w:rsidP="001142A5">
      <w:pPr>
        <w:pStyle w:val="Legal"/>
      </w:pPr>
      <w:r w:rsidRPr="0011642E">
        <w:t>By submitting this information to the NCAA Eligibility Center, as the home school administrator I verify that the information is complete and accurate. I verify that I have reviewed and approved the information. T</w:t>
      </w:r>
      <w:r w:rsidR="00950B33">
        <w:t>h</w:t>
      </w:r>
      <w:r w:rsidRPr="0011642E">
        <w:t>e responses I am providing for the purposes of this review are considered my school/program’s full and final submission.</w:t>
      </w:r>
    </w:p>
    <w:p w14:paraId="7209F8CD" w14:textId="16B40AFE" w:rsidR="00076447" w:rsidRPr="00DD11DA" w:rsidRDefault="00076447" w:rsidP="00076447">
      <w:pPr>
        <w:pStyle w:val="RuledTwoName10ptA18ptB"/>
        <w:tabs>
          <w:tab w:val="clear" w:pos="5940"/>
          <w:tab w:val="left" w:leader="underscore" w:pos="5040"/>
        </w:tabs>
        <w:ind w:left="0" w:firstLine="0"/>
      </w:pPr>
      <w:r>
        <w:t>Printed Name</w:t>
      </w:r>
      <w:r w:rsidRPr="00DD11DA">
        <w:t>:</w:t>
      </w:r>
      <w:r w:rsidRPr="00DD11DA">
        <w:tab/>
      </w:r>
      <w:r>
        <w:t>Date (</w:t>
      </w:r>
      <w:r w:rsidR="0035797E">
        <w:t>mm</w:t>
      </w:r>
      <w:r>
        <w:t>/</w:t>
      </w:r>
      <w:r w:rsidR="0035797E">
        <w:t>dd</w:t>
      </w:r>
      <w:r>
        <w:t>/</w:t>
      </w:r>
      <w:r w:rsidR="0035797E">
        <w:t>yyyy</w:t>
      </w:r>
      <w:r>
        <w:t>)</w:t>
      </w:r>
      <w:r w:rsidRPr="00DD11DA">
        <w:t>:</w:t>
      </w:r>
      <w:r w:rsidRPr="00DD11DA">
        <w:tab/>
      </w:r>
    </w:p>
    <w:p w14:paraId="4E22EAEC" w14:textId="4E03F3E9" w:rsidR="0052781A" w:rsidRPr="00B63EF3" w:rsidRDefault="00593485" w:rsidP="008668F3">
      <w:pPr>
        <w:tabs>
          <w:tab w:val="left" w:leader="underscore" w:pos="9360"/>
        </w:tabs>
        <w:spacing w:before="360" w:line="240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8B109D7" wp14:editId="59A88658">
            <wp:simplePos x="0" y="0"/>
            <wp:positionH relativeFrom="column">
              <wp:posOffset>-914400</wp:posOffset>
            </wp:positionH>
            <wp:positionV relativeFrom="paragraph">
              <wp:posOffset>311680</wp:posOffset>
            </wp:positionV>
            <wp:extent cx="7200900" cy="14077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" r="11495"/>
                    <a:stretch/>
                  </pic:blipFill>
                  <pic:spPr bwMode="auto">
                    <a:xfrm>
                      <a:off x="0" y="0"/>
                      <a:ext cx="7200900" cy="1407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76447" w:rsidRPr="00076447">
        <w:rPr>
          <w:color w:val="000000" w:themeColor="text1"/>
        </w:rPr>
        <w:t>Parent/Guardian Signature</w:t>
      </w:r>
      <w:r w:rsidR="00076447" w:rsidRPr="003A2FF7">
        <w:rPr>
          <w:color w:val="000000" w:themeColor="text1"/>
        </w:rPr>
        <w:t>:</w:t>
      </w:r>
      <w:r w:rsidR="00076447" w:rsidRPr="003A2FF7">
        <w:rPr>
          <w:color w:val="000000" w:themeColor="text1"/>
        </w:rPr>
        <w:tab/>
      </w:r>
    </w:p>
    <w:sectPr w:rsidR="0052781A" w:rsidRPr="00B63EF3" w:rsidSect="00E249F0">
      <w:headerReference w:type="first" r:id="rId18"/>
      <w:footerReference w:type="first" r:id="rId19"/>
      <w:pgSz w:w="12240" w:h="15840"/>
      <w:pgMar w:top="1440" w:right="1440" w:bottom="1440" w:left="1440" w:header="108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3640" w14:textId="77777777" w:rsidR="00F6713F" w:rsidRDefault="00F6713F" w:rsidP="000F22D6">
      <w:pPr>
        <w:spacing w:line="240" w:lineRule="auto"/>
      </w:pPr>
      <w:r>
        <w:separator/>
      </w:r>
    </w:p>
    <w:p w14:paraId="76BBE0EE" w14:textId="77777777" w:rsidR="00F6713F" w:rsidRDefault="00F6713F"/>
    <w:p w14:paraId="20B106B2" w14:textId="77777777" w:rsidR="00F6713F" w:rsidRDefault="00F6713F"/>
  </w:endnote>
  <w:endnote w:type="continuationSeparator" w:id="0">
    <w:p w14:paraId="27FD41E3" w14:textId="77777777" w:rsidR="00F6713F" w:rsidRDefault="00F6713F" w:rsidP="000F22D6">
      <w:pPr>
        <w:spacing w:line="240" w:lineRule="auto"/>
      </w:pPr>
      <w:r>
        <w:continuationSeparator/>
      </w:r>
    </w:p>
    <w:p w14:paraId="39D579F5" w14:textId="77777777" w:rsidR="00F6713F" w:rsidRDefault="00F6713F"/>
    <w:p w14:paraId="4DB47356" w14:textId="77777777" w:rsidR="00F6713F" w:rsidRDefault="00F6713F"/>
  </w:endnote>
  <w:endnote w:type="continuationNotice" w:id="1">
    <w:p w14:paraId="4D99F079" w14:textId="77777777" w:rsidR="00F6713F" w:rsidRDefault="00F6713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vo Black">
    <w:panose1 w:val="00000A00000000000000"/>
    <w:charset w:val="00"/>
    <w:family w:val="auto"/>
    <w:pitch w:val="variable"/>
    <w:sig w:usb0="2000000F" w:usb1="00000001" w:usb2="00000000" w:usb3="00000000" w:csb0="00000193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Chivo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Chivo Bold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hivo Light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LT Std Lt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3B512" w14:textId="6EDCB511" w:rsidR="00FE3244" w:rsidRDefault="00FE3244" w:rsidP="00FE3244">
    <w:pPr>
      <w:pStyle w:val="Page"/>
    </w:pPr>
    <w:r w:rsidRPr="00791FD1">
      <w:t xml:space="preserve">Page </w:t>
    </w:r>
    <w:r w:rsidRPr="00791FD1">
      <w:fldChar w:fldCharType="begin"/>
    </w:r>
    <w:r w:rsidRPr="00791FD1">
      <w:instrText xml:space="preserve"> PAGE   \* MERGEFORMAT </w:instrText>
    </w:r>
    <w:r w:rsidRPr="00791FD1">
      <w:fldChar w:fldCharType="separate"/>
    </w:r>
    <w:r>
      <w:t>1</w:t>
    </w:r>
    <w:r w:rsidRPr="00791FD1">
      <w:fldChar w:fldCharType="end"/>
    </w:r>
    <w:r w:rsidRPr="00791FD1">
      <w:t xml:space="preserve"> of </w:t>
    </w:r>
    <w:r w:rsidRPr="00791FD1">
      <w:fldChar w:fldCharType="begin"/>
    </w:r>
    <w:r w:rsidRPr="00791FD1">
      <w:instrText xml:space="preserve"> NUMPAGES  \# "0" \* Arabic  \* MERGEFORMAT </w:instrText>
    </w:r>
    <w:r w:rsidRPr="00791FD1">
      <w:fldChar w:fldCharType="separate"/>
    </w:r>
    <w:r>
      <w:t>3</w:t>
    </w:r>
    <w:r w:rsidRPr="00791FD1">
      <w:fldChar w:fldCharType="end"/>
    </w:r>
    <w:r>
      <w:drawing>
        <wp:anchor distT="0" distB="0" distL="114300" distR="114300" simplePos="0" relativeHeight="251660289" behindDoc="1" locked="0" layoutInCell="1" allowOverlap="1" wp14:anchorId="2D253B2E" wp14:editId="4EE5C48D">
          <wp:simplePos x="0" y="0"/>
          <wp:positionH relativeFrom="column">
            <wp:posOffset>-914400</wp:posOffset>
          </wp:positionH>
          <wp:positionV relativeFrom="paragraph">
            <wp:posOffset>-9220835</wp:posOffset>
          </wp:positionV>
          <wp:extent cx="7769743" cy="100584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74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D967" w14:textId="77777777" w:rsidR="00453100" w:rsidRPr="00791FD1" w:rsidRDefault="00453100" w:rsidP="006C7569">
    <w:pPr>
      <w:pStyle w:val="Page"/>
    </w:pPr>
    <w:r w:rsidRPr="00791FD1">
      <w:t xml:space="preserve">Page </w:t>
    </w:r>
    <w:r w:rsidRPr="00791FD1">
      <w:fldChar w:fldCharType="begin"/>
    </w:r>
    <w:r w:rsidRPr="00791FD1">
      <w:instrText xml:space="preserve"> PAGE   \* MERGEFORMAT </w:instrText>
    </w:r>
    <w:r w:rsidRPr="00791FD1">
      <w:fldChar w:fldCharType="separate"/>
    </w:r>
    <w:r w:rsidRPr="00791FD1">
      <w:t>2</w:t>
    </w:r>
    <w:r w:rsidRPr="00791FD1">
      <w:fldChar w:fldCharType="end"/>
    </w:r>
    <w:r w:rsidRPr="00791FD1">
      <w:t xml:space="preserve"> of </w:t>
    </w:r>
    <w:r w:rsidRPr="00791FD1">
      <w:fldChar w:fldCharType="begin"/>
    </w:r>
    <w:r w:rsidRPr="00791FD1">
      <w:instrText xml:space="preserve"> NUMPAGES  \# "0" \* Arabic  \* MERGEFORMAT </w:instrText>
    </w:r>
    <w:r w:rsidRPr="00791FD1">
      <w:fldChar w:fldCharType="separate"/>
    </w:r>
    <w:r w:rsidRPr="00791FD1">
      <w:t>2</w:t>
    </w:r>
    <w:r w:rsidRPr="00791FD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F6F85" w14:textId="2FCF7CF6" w:rsidR="00950B33" w:rsidRPr="00791FD1" w:rsidRDefault="00950B33" w:rsidP="00950B33">
    <w:pPr>
      <w:pStyle w:val="Updated"/>
    </w:pPr>
    <w:r w:rsidRPr="00791FD1">
      <w:t>Update</w:t>
    </w:r>
    <w:r>
      <w:t xml:space="preserve">d </w:t>
    </w:r>
    <w:r>
      <w:fldChar w:fldCharType="begin"/>
    </w:r>
    <w:r>
      <w:instrText xml:space="preserve"> DATE [\@ "MMMM YYYY"] \* MERGEFORMAT </w:instrText>
    </w:r>
    <w:r>
      <w:fldChar w:fldCharType="separate"/>
    </w:r>
    <w:r w:rsidR="007B33E1">
      <w:t>August 2023</w:t>
    </w:r>
    <w:r>
      <w:fldChar w:fldCharType="end"/>
    </w:r>
  </w:p>
  <w:p w14:paraId="18F2DA66" w14:textId="2D72037E" w:rsidR="00E249F0" w:rsidRPr="00791FD1" w:rsidRDefault="00E249F0" w:rsidP="00E249F0">
    <w:pPr>
      <w:pStyle w:val="UpdatedPage"/>
    </w:pPr>
    <w:r w:rsidRPr="00791FD1">
      <w:t xml:space="preserve">Page </w:t>
    </w:r>
    <w:r w:rsidRPr="00791FD1">
      <w:fldChar w:fldCharType="begin"/>
    </w:r>
    <w:r w:rsidRPr="00791FD1">
      <w:instrText xml:space="preserve"> PAGE   \* MERGEFORMAT </w:instrText>
    </w:r>
    <w:r w:rsidRPr="00791FD1">
      <w:fldChar w:fldCharType="separate"/>
    </w:r>
    <w:r>
      <w:t>1</w:t>
    </w:r>
    <w:r w:rsidRPr="00791FD1">
      <w:fldChar w:fldCharType="end"/>
    </w:r>
    <w:r w:rsidRPr="00791FD1">
      <w:t xml:space="preserve"> of </w:t>
    </w:r>
    <w:r w:rsidRPr="00791FD1">
      <w:fldChar w:fldCharType="begin"/>
    </w:r>
    <w:r w:rsidRPr="00791FD1">
      <w:instrText xml:space="preserve"> NUMPAGES  \# "0" \* Arabic  \* MERGEFORMAT </w:instrText>
    </w:r>
    <w:r w:rsidRPr="00791FD1">
      <w:fldChar w:fldCharType="separate"/>
    </w:r>
    <w:r>
      <w:t>3</w:t>
    </w:r>
    <w:r w:rsidRPr="00791FD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77A9" w14:textId="77777777" w:rsidR="00F6713F" w:rsidRDefault="00F6713F" w:rsidP="000F22D6">
      <w:pPr>
        <w:spacing w:line="240" w:lineRule="auto"/>
      </w:pPr>
      <w:r>
        <w:separator/>
      </w:r>
    </w:p>
    <w:p w14:paraId="7E7C7F4F" w14:textId="77777777" w:rsidR="00F6713F" w:rsidRDefault="00F6713F"/>
    <w:p w14:paraId="092CEFA4" w14:textId="77777777" w:rsidR="00F6713F" w:rsidRDefault="00F6713F"/>
  </w:footnote>
  <w:footnote w:type="continuationSeparator" w:id="0">
    <w:p w14:paraId="315462F7" w14:textId="77777777" w:rsidR="00F6713F" w:rsidRDefault="00F6713F" w:rsidP="000F22D6">
      <w:pPr>
        <w:spacing w:line="240" w:lineRule="auto"/>
      </w:pPr>
      <w:r>
        <w:continuationSeparator/>
      </w:r>
    </w:p>
    <w:p w14:paraId="0D657D1E" w14:textId="77777777" w:rsidR="00F6713F" w:rsidRDefault="00F6713F"/>
    <w:p w14:paraId="097DA425" w14:textId="77777777" w:rsidR="00F6713F" w:rsidRDefault="00F6713F"/>
  </w:footnote>
  <w:footnote w:type="continuationNotice" w:id="1">
    <w:p w14:paraId="37F7D075" w14:textId="77777777" w:rsidR="00F6713F" w:rsidRDefault="00F6713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527A" w14:textId="633534FD" w:rsidR="002639C1" w:rsidRDefault="00B0674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3ECBCB" wp14:editId="3EE733B9">
          <wp:simplePos x="0" y="0"/>
          <wp:positionH relativeFrom="column">
            <wp:posOffset>-914400</wp:posOffset>
          </wp:positionH>
          <wp:positionV relativeFrom="paragraph">
            <wp:posOffset>-917575</wp:posOffset>
          </wp:positionV>
          <wp:extent cx="7769796" cy="10058400"/>
          <wp:effectExtent l="0" t="0" r="3175" b="0"/>
          <wp:wrapNone/>
          <wp:docPr id="38" name="Picture 3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796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2AE1" w14:textId="77777777" w:rsidR="00E249F0" w:rsidRDefault="00E249F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4BDD6CE" wp14:editId="00D08EE2">
          <wp:simplePos x="0" y="0"/>
          <wp:positionH relativeFrom="column">
            <wp:posOffset>-913765</wp:posOffset>
          </wp:positionH>
          <wp:positionV relativeFrom="paragraph">
            <wp:posOffset>-682625</wp:posOffset>
          </wp:positionV>
          <wp:extent cx="7769743" cy="10058400"/>
          <wp:effectExtent l="0" t="0" r="317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74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742"/>
    <w:multiLevelType w:val="hybridMultilevel"/>
    <w:tmpl w:val="DDD0FE24"/>
    <w:lvl w:ilvl="0" w:tplc="21F2BAFC">
      <w:start w:val="1"/>
      <w:numFmt w:val="decimal"/>
      <w:pStyle w:val="ListNumberL110ptA"/>
      <w:lvlText w:val="%1."/>
      <w:lvlJc w:val="right"/>
      <w:pPr>
        <w:ind w:left="720" w:hanging="360"/>
      </w:pPr>
      <w:rPr>
        <w:rFonts w:ascii="Charter" w:hAnsi="Charter" w:hint="default"/>
        <w:b w:val="0"/>
        <w:i w:val="0"/>
        <w:sz w:val="22"/>
      </w:rPr>
    </w:lvl>
    <w:lvl w:ilvl="1" w:tplc="355C840A">
      <w:start w:val="1"/>
      <w:numFmt w:val="lowerLetter"/>
      <w:pStyle w:val="ListNumberL210ptA"/>
      <w:lvlText w:val="%2."/>
      <w:lvlJc w:val="right"/>
      <w:pPr>
        <w:ind w:left="1440" w:hanging="360"/>
      </w:pPr>
      <w:rPr>
        <w:rFonts w:ascii="Charter" w:hAnsi="Charter" w:hint="default"/>
        <w:b w:val="0"/>
        <w:i w:val="0"/>
        <w:sz w:val="22"/>
      </w:rPr>
    </w:lvl>
    <w:lvl w:ilvl="2" w:tplc="10CE16E6">
      <w:start w:val="1"/>
      <w:numFmt w:val="decimal"/>
      <w:pStyle w:val="ListNumberL310ptA"/>
      <w:lvlText w:val="(%3)"/>
      <w:lvlJc w:val="right"/>
      <w:pPr>
        <w:ind w:left="2160" w:hanging="180"/>
      </w:pPr>
      <w:rPr>
        <w:rFonts w:ascii="Charter" w:hAnsi="Charter" w:hint="default"/>
        <w:b w:val="0"/>
        <w:i w:val="0"/>
        <w:sz w:val="22"/>
      </w:rPr>
    </w:lvl>
    <w:lvl w:ilvl="3" w:tplc="80B06A20">
      <w:start w:val="1"/>
      <w:numFmt w:val="lowerLetter"/>
      <w:pStyle w:val="ListNumberL410ptA"/>
      <w:lvlText w:val="(%4)"/>
      <w:lvlJc w:val="right"/>
      <w:pPr>
        <w:ind w:left="2880" w:hanging="360"/>
      </w:pPr>
      <w:rPr>
        <w:rFonts w:ascii="Charter" w:hAnsi="Charter" w:hint="default"/>
        <w:b w:val="0"/>
        <w:i w:val="0"/>
        <w:sz w:val="22"/>
      </w:rPr>
    </w:lvl>
    <w:lvl w:ilvl="4" w:tplc="71D6C334">
      <w:start w:val="1"/>
      <w:numFmt w:val="lowerRoman"/>
      <w:pStyle w:val="ListNumberL510ptA"/>
      <w:lvlText w:val="%5."/>
      <w:lvlJc w:val="right"/>
      <w:pPr>
        <w:ind w:left="3600" w:hanging="360"/>
      </w:pPr>
      <w:rPr>
        <w:rFonts w:ascii="Charter" w:hAnsi="Charter" w:hint="default"/>
        <w:b w:val="0"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17ED"/>
    <w:multiLevelType w:val="multilevel"/>
    <w:tmpl w:val="CCA2D974"/>
    <w:name w:val="ListNumber_L3_10ptA"/>
    <w:lvl w:ilvl="0">
      <w:start w:val="1"/>
      <w:numFmt w:val="decimal"/>
      <w:lvlText w:val="(%1)"/>
      <w:lvlJc w:val="left"/>
      <w:pPr>
        <w:ind w:left="1267" w:hanging="360"/>
      </w:pPr>
      <w:rPr>
        <w:rFonts w:ascii="Charter" w:hAnsi="Charte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166"/>
        </w:tabs>
        <w:ind w:left="1166" w:hanging="172"/>
      </w:pPr>
      <w:rPr>
        <w:rFonts w:ascii="Charter" w:hAnsi="Charter" w:hint="default"/>
        <w:b w:val="0"/>
        <w:i w:val="0"/>
        <w:color w:val="auto"/>
        <w:sz w:val="22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88E6952"/>
    <w:multiLevelType w:val="multilevel"/>
    <w:tmpl w:val="5BCE5714"/>
    <w:name w:val="ListBullet_L2_10ptA2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Mangal" w:hAnsi="Mangal" w:hint="default"/>
        <w:b w:val="0"/>
        <w:i w:val="0"/>
        <w:sz w:val="22"/>
        <w:u w:val="none"/>
      </w:rPr>
    </w:lvl>
    <w:lvl w:ilvl="1">
      <w:start w:val="1"/>
      <w:numFmt w:val="bullet"/>
      <w:lvlText w:val="o"/>
      <w:lvlJc w:val="righ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bullet"/>
      <w:lvlText w:val="◊"/>
      <w:lvlJc w:val="left"/>
      <w:pPr>
        <w:tabs>
          <w:tab w:val="num" w:pos="1512"/>
        </w:tabs>
        <w:ind w:left="1512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◊"/>
      <w:lvlJc w:val="left"/>
      <w:pPr>
        <w:tabs>
          <w:tab w:val="num" w:pos="1512"/>
        </w:tabs>
        <w:ind w:left="1512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06D56"/>
    <w:multiLevelType w:val="hybridMultilevel"/>
    <w:tmpl w:val="4E906D10"/>
    <w:lvl w:ilvl="0" w:tplc="8AD8EB7A">
      <w:start w:val="1"/>
      <w:numFmt w:val="bullet"/>
      <w:pStyle w:val="ListBulletL16ptA"/>
      <w:lvlText w:val="»"/>
      <w:lvlJc w:val="left"/>
      <w:pPr>
        <w:ind w:left="720" w:hanging="360"/>
      </w:pPr>
      <w:rPr>
        <w:rFonts w:ascii="Mangal" w:hAnsi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66C81"/>
    <w:multiLevelType w:val="hybridMultilevel"/>
    <w:tmpl w:val="A18E4BEE"/>
    <w:name w:val="ListBullet_L1_10ptA3"/>
    <w:lvl w:ilvl="0" w:tplc="562AF998">
      <w:start w:val="1"/>
      <w:numFmt w:val="bullet"/>
      <w:lvlText w:val="»"/>
      <w:lvlJc w:val="right"/>
      <w:pPr>
        <w:ind w:left="720" w:hanging="360"/>
      </w:pPr>
      <w:rPr>
        <w:rFonts w:ascii="Mangal" w:hAnsi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94FFE"/>
    <w:multiLevelType w:val="hybridMultilevel"/>
    <w:tmpl w:val="B1B29F90"/>
    <w:lvl w:ilvl="0" w:tplc="F6D00C4A">
      <w:start w:val="1"/>
      <w:numFmt w:val="bullet"/>
      <w:pStyle w:val="ListBulletL46ptA"/>
      <w:lvlText w:val="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8638D"/>
    <w:multiLevelType w:val="multilevel"/>
    <w:tmpl w:val="7CEA8DDA"/>
    <w:name w:val="ListBullet_L4_10ptA"/>
    <w:lvl w:ilvl="0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◊"/>
      <w:lvlJc w:val="left"/>
      <w:pPr>
        <w:tabs>
          <w:tab w:val="num" w:pos="1512"/>
        </w:tabs>
        <w:ind w:left="1512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◊"/>
      <w:lvlJc w:val="left"/>
      <w:pPr>
        <w:tabs>
          <w:tab w:val="num" w:pos="1512"/>
        </w:tabs>
        <w:ind w:left="1512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1EC7"/>
    <w:multiLevelType w:val="multilevel"/>
    <w:tmpl w:val="5E823AB4"/>
    <w:name w:val="ListBullet_L1_10ptA"/>
    <w:lvl w:ilvl="0">
      <w:start w:val="1"/>
      <w:numFmt w:val="bullet"/>
      <w:lvlText w:val="»"/>
      <w:lvlJc w:val="right"/>
      <w:pPr>
        <w:tabs>
          <w:tab w:val="num" w:pos="720"/>
        </w:tabs>
        <w:ind w:left="720" w:hanging="360"/>
      </w:pPr>
      <w:rPr>
        <w:rFonts w:ascii="Mangal" w:hAnsi="Mangal" w:hint="default"/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harter" w:hAnsi="Charter" w:hint="default"/>
        <w:b w:val="0"/>
        <w:i w:val="0"/>
        <w:sz w:val="22"/>
      </w:rPr>
    </w:lvl>
    <w:lvl w:ilvl="2">
      <w:start w:val="1"/>
      <w:numFmt w:val="bullet"/>
      <w:lvlText w:val="◊"/>
      <w:lvlJc w:val="left"/>
      <w:pPr>
        <w:tabs>
          <w:tab w:val="num" w:pos="1512"/>
        </w:tabs>
        <w:ind w:left="1512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◊"/>
      <w:lvlJc w:val="left"/>
      <w:pPr>
        <w:tabs>
          <w:tab w:val="num" w:pos="1512"/>
        </w:tabs>
        <w:ind w:left="1512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B3E5E"/>
    <w:multiLevelType w:val="multilevel"/>
    <w:tmpl w:val="16C8740A"/>
    <w:name w:val="ListNumber_L5_6ptA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66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5"/>
        </w:tabs>
        <w:ind w:left="1627" w:hanging="432"/>
      </w:pPr>
      <w:rPr>
        <w:rFonts w:ascii="Charter" w:hAnsi="Charter" w:hint="default"/>
        <w:b w:val="0"/>
        <w:i w:val="0"/>
        <w:color w:val="auto"/>
        <w:sz w:val="20"/>
      </w:rPr>
    </w:lvl>
    <w:lvl w:ilvl="4">
      <w:start w:val="1"/>
      <w:numFmt w:val="lowerRoman"/>
      <w:lvlText w:val="%5."/>
      <w:lvlJc w:val="left"/>
      <w:pPr>
        <w:tabs>
          <w:tab w:val="num" w:pos="1627"/>
        </w:tabs>
        <w:ind w:left="1915" w:hanging="288"/>
      </w:pPr>
      <w:rPr>
        <w:rFonts w:ascii="Charter" w:hAnsi="Charter" w:hint="default"/>
        <w:b w:val="0"/>
        <w:i w:val="0"/>
        <w:color w:val="auto"/>
        <w:sz w:val="22"/>
      </w:rPr>
    </w:lvl>
    <w:lvl w:ilvl="5">
      <w:start w:val="1"/>
      <w:numFmt w:val="lowerRoman"/>
      <w:lvlText w:val="%6."/>
      <w:lvlJc w:val="right"/>
      <w:pPr>
        <w:ind w:left="51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86" w:hanging="180"/>
      </w:pPr>
      <w:rPr>
        <w:rFonts w:hint="default"/>
      </w:rPr>
    </w:lvl>
  </w:abstractNum>
  <w:abstractNum w:abstractNumId="9" w15:restartNumberingAfterBreak="0">
    <w:nsid w:val="197D112C"/>
    <w:multiLevelType w:val="multilevel"/>
    <w:tmpl w:val="AD3075C2"/>
    <w:name w:val="ListBullet_L2_6pt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harter" w:hAnsi="Charter" w:hint="default"/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harter" w:hAnsi="Charter" w:hint="default"/>
        <w:b w:val="0"/>
        <w:i w:val="0"/>
        <w:sz w:val="22"/>
      </w:rPr>
    </w:lvl>
    <w:lvl w:ilvl="2">
      <w:start w:val="1"/>
      <w:numFmt w:val="bullet"/>
      <w:lvlText w:val="◊"/>
      <w:lvlJc w:val="left"/>
      <w:pPr>
        <w:tabs>
          <w:tab w:val="num" w:pos="1512"/>
        </w:tabs>
        <w:ind w:left="1512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◊"/>
      <w:lvlJc w:val="left"/>
      <w:pPr>
        <w:tabs>
          <w:tab w:val="num" w:pos="1512"/>
        </w:tabs>
        <w:ind w:left="1512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62453"/>
    <w:multiLevelType w:val="multilevel"/>
    <w:tmpl w:val="3B06BD1A"/>
    <w:name w:val="ListBullet_L3_6ptA"/>
    <w:lvl w:ilvl="0">
      <w:start w:val="1"/>
      <w:numFmt w:val="bullet"/>
      <w:lvlText w:val="&gt;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harter" w:hAnsi="Charter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32AE"/>
    <w:multiLevelType w:val="multilevel"/>
    <w:tmpl w:val="E6E68D98"/>
    <w:name w:val="ListBullet_L2_6pt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harter" w:hAnsi="Charter" w:hint="default"/>
        <w:b w:val="0"/>
        <w:i w:val="0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harter" w:hAnsi="Charter" w:hint="default"/>
        <w:b w:val="0"/>
        <w:i w:val="0"/>
        <w:sz w:val="22"/>
      </w:rPr>
    </w:lvl>
    <w:lvl w:ilvl="2">
      <w:start w:val="1"/>
      <w:numFmt w:val="bullet"/>
      <w:lvlText w:val="◊"/>
      <w:lvlJc w:val="left"/>
      <w:pPr>
        <w:tabs>
          <w:tab w:val="num" w:pos="1512"/>
        </w:tabs>
        <w:ind w:left="1512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◊"/>
      <w:lvlJc w:val="left"/>
      <w:pPr>
        <w:tabs>
          <w:tab w:val="num" w:pos="1512"/>
        </w:tabs>
        <w:ind w:left="1512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A64D3"/>
    <w:multiLevelType w:val="multilevel"/>
    <w:tmpl w:val="EC0C11BE"/>
    <w:name w:val="ListNumber_L2_10pt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harter" w:hAnsi="Charter" w:hint="default"/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harter" w:hAnsi="Charter" w:hint="default"/>
        <w:b w:val="0"/>
        <w:i w:val="0"/>
        <w:sz w:val="22"/>
      </w:rPr>
    </w:lvl>
    <w:lvl w:ilvl="2">
      <w:start w:val="1"/>
      <w:numFmt w:val="bullet"/>
      <w:lvlText w:val="◊"/>
      <w:lvlJc w:val="left"/>
      <w:pPr>
        <w:tabs>
          <w:tab w:val="num" w:pos="1512"/>
        </w:tabs>
        <w:ind w:left="1512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◊"/>
      <w:lvlJc w:val="left"/>
      <w:pPr>
        <w:tabs>
          <w:tab w:val="num" w:pos="1512"/>
        </w:tabs>
        <w:ind w:left="1512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22961"/>
    <w:multiLevelType w:val="hybridMultilevel"/>
    <w:tmpl w:val="DBF8682E"/>
    <w:lvl w:ilvl="0" w:tplc="32FEB700">
      <w:start w:val="1"/>
      <w:numFmt w:val="bullet"/>
      <w:pStyle w:val="ListBulletL26pt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03350"/>
    <w:multiLevelType w:val="hybridMultilevel"/>
    <w:tmpl w:val="A33A6CA2"/>
    <w:lvl w:ilvl="0" w:tplc="04B61E94">
      <w:start w:val="1"/>
      <w:numFmt w:val="decimal"/>
      <w:pStyle w:val="ListNumberL16ptA"/>
      <w:lvlText w:val="%1."/>
      <w:lvlJc w:val="right"/>
      <w:pPr>
        <w:ind w:left="720" w:hanging="360"/>
      </w:pPr>
      <w:rPr>
        <w:rFonts w:ascii="Charter" w:hAnsi="Charter" w:hint="default"/>
        <w:b w:val="0"/>
        <w:i w:val="0"/>
        <w:sz w:val="22"/>
      </w:rPr>
    </w:lvl>
    <w:lvl w:ilvl="1" w:tplc="115EB000">
      <w:start w:val="1"/>
      <w:numFmt w:val="lowerLetter"/>
      <w:pStyle w:val="ListNumberL26ptA"/>
      <w:lvlText w:val="%2."/>
      <w:lvlJc w:val="right"/>
      <w:pPr>
        <w:ind w:left="1440" w:hanging="360"/>
      </w:pPr>
      <w:rPr>
        <w:rFonts w:hint="default"/>
      </w:rPr>
    </w:lvl>
    <w:lvl w:ilvl="2" w:tplc="75501DD6">
      <w:start w:val="1"/>
      <w:numFmt w:val="decimal"/>
      <w:pStyle w:val="ListNumberL36ptA"/>
      <w:lvlText w:val="(%3)"/>
      <w:lvlJc w:val="right"/>
      <w:pPr>
        <w:ind w:left="2160" w:hanging="180"/>
      </w:pPr>
      <w:rPr>
        <w:rFonts w:ascii="Charter" w:hAnsi="Charter" w:hint="default"/>
        <w:b w:val="0"/>
        <w:i w:val="0"/>
        <w:sz w:val="22"/>
      </w:rPr>
    </w:lvl>
    <w:lvl w:ilvl="3" w:tplc="B71654A8">
      <w:start w:val="1"/>
      <w:numFmt w:val="lowerLetter"/>
      <w:pStyle w:val="ListNumberL46ptA"/>
      <w:lvlText w:val="(%4)"/>
      <w:lvlJc w:val="right"/>
      <w:pPr>
        <w:ind w:left="2880" w:hanging="360"/>
      </w:pPr>
      <w:rPr>
        <w:rFonts w:ascii="Charter" w:hAnsi="Charter" w:hint="default"/>
        <w:b w:val="0"/>
        <w:i w:val="0"/>
        <w:sz w:val="22"/>
      </w:rPr>
    </w:lvl>
    <w:lvl w:ilvl="4" w:tplc="08E8F6F6">
      <w:start w:val="1"/>
      <w:numFmt w:val="lowerRoman"/>
      <w:pStyle w:val="ListNumberL56ptA"/>
      <w:lvlText w:val="%5."/>
      <w:lvlJc w:val="right"/>
      <w:pPr>
        <w:ind w:left="3600" w:hanging="360"/>
      </w:pPr>
      <w:rPr>
        <w:rFonts w:ascii="Charter" w:hAnsi="Charter" w:hint="default"/>
        <w:b w:val="0"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D214A"/>
    <w:multiLevelType w:val="hybridMultilevel"/>
    <w:tmpl w:val="A4B420CA"/>
    <w:lvl w:ilvl="0" w:tplc="69184C7E">
      <w:start w:val="1"/>
      <w:numFmt w:val="bullet"/>
      <w:pStyle w:val="ListBulletL410ptA"/>
      <w:lvlText w:val="◊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57A64"/>
    <w:multiLevelType w:val="hybridMultilevel"/>
    <w:tmpl w:val="B63ED658"/>
    <w:name w:val="ListBullet_L1_10ptA2"/>
    <w:lvl w:ilvl="0" w:tplc="94981090">
      <w:start w:val="1"/>
      <w:numFmt w:val="bullet"/>
      <w:lvlText w:val="»"/>
      <w:lvlJc w:val="left"/>
      <w:pPr>
        <w:ind w:left="720" w:hanging="360"/>
      </w:pPr>
      <w:rPr>
        <w:rFonts w:ascii="Mangal" w:hAnsi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A045E"/>
    <w:multiLevelType w:val="hybridMultilevel"/>
    <w:tmpl w:val="0FB4D75A"/>
    <w:name w:val="ListBullet_L1_10ptA4"/>
    <w:lvl w:ilvl="0" w:tplc="356035EA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251DC"/>
    <w:multiLevelType w:val="hybridMultilevel"/>
    <w:tmpl w:val="3ED84BCA"/>
    <w:lvl w:ilvl="0" w:tplc="1646D068">
      <w:start w:val="1"/>
      <w:numFmt w:val="bullet"/>
      <w:pStyle w:val="ListBulletL310ptA"/>
      <w:lvlText w:val="&gt;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47456"/>
    <w:multiLevelType w:val="hybridMultilevel"/>
    <w:tmpl w:val="98882684"/>
    <w:lvl w:ilvl="0" w:tplc="26C484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E49D6">
      <w:start w:val="1"/>
      <w:numFmt w:val="bullet"/>
      <w:pStyle w:val="Bulletwithbox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8F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E80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F472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EC3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C1B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A3E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C6E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82D0F"/>
    <w:multiLevelType w:val="multilevel"/>
    <w:tmpl w:val="EEDE4EE0"/>
    <w:name w:val="ListNumber_L1_6pt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harter" w:hAnsi="Charter" w:hint="default"/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360" w:firstLine="360"/>
      </w:pPr>
      <w:rPr>
        <w:rFonts w:ascii="Charter" w:hAnsi="Charter" w:hint="default"/>
        <w:b w:val="0"/>
        <w:i w:val="0"/>
        <w:sz w:val="22"/>
      </w:rPr>
    </w:lvl>
    <w:lvl w:ilvl="2">
      <w:start w:val="1"/>
      <w:numFmt w:val="bullet"/>
      <w:lvlText w:val="◊"/>
      <w:lvlJc w:val="left"/>
      <w:pPr>
        <w:tabs>
          <w:tab w:val="num" w:pos="1512"/>
        </w:tabs>
        <w:ind w:left="1512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◊"/>
      <w:lvlJc w:val="left"/>
      <w:pPr>
        <w:tabs>
          <w:tab w:val="num" w:pos="1512"/>
        </w:tabs>
        <w:ind w:left="1512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436B4"/>
    <w:multiLevelType w:val="hybridMultilevel"/>
    <w:tmpl w:val="A6C685BA"/>
    <w:lvl w:ilvl="0" w:tplc="C2E2D8AE">
      <w:start w:val="1"/>
      <w:numFmt w:val="bullet"/>
      <w:pStyle w:val="ListBulletL110ptA"/>
      <w:lvlText w:val="»"/>
      <w:lvlJc w:val="left"/>
      <w:pPr>
        <w:ind w:left="720" w:hanging="360"/>
      </w:pPr>
      <w:rPr>
        <w:rFonts w:ascii="Mangal" w:hAnsi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C1727"/>
    <w:multiLevelType w:val="multilevel"/>
    <w:tmpl w:val="C848F3E0"/>
    <w:name w:val="ListNumber_L2_6pt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harter" w:hAnsi="Charter" w:hint="default"/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harter" w:hAnsi="Charter" w:hint="default"/>
        <w:b w:val="0"/>
        <w:i w:val="0"/>
        <w:sz w:val="22"/>
      </w:rPr>
    </w:lvl>
    <w:lvl w:ilvl="2">
      <w:start w:val="1"/>
      <w:numFmt w:val="bullet"/>
      <w:lvlText w:val="◊"/>
      <w:lvlJc w:val="left"/>
      <w:pPr>
        <w:tabs>
          <w:tab w:val="num" w:pos="1512"/>
        </w:tabs>
        <w:ind w:left="1512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◊"/>
      <w:lvlJc w:val="left"/>
      <w:pPr>
        <w:tabs>
          <w:tab w:val="num" w:pos="1512"/>
        </w:tabs>
        <w:ind w:left="1512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34B2F"/>
    <w:multiLevelType w:val="multilevel"/>
    <w:tmpl w:val="AEF0D522"/>
    <w:name w:val="ListBullet_L2_6ptA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Mangal" w:hAnsi="Mangal" w:hint="default"/>
      </w:rPr>
    </w:lvl>
    <w:lvl w:ilvl="1">
      <w:start w:val="1"/>
      <w:numFmt w:val="bullet"/>
      <w:lvlText w:val="o"/>
      <w:lvlJc w:val="left"/>
      <w:pPr>
        <w:tabs>
          <w:tab w:val="num" w:pos="907"/>
        </w:tabs>
        <w:ind w:left="907" w:hanging="288"/>
      </w:pPr>
      <w:rPr>
        <w:rFonts w:ascii="Courier New" w:hAnsi="Courier New" w:hint="default"/>
      </w:rPr>
    </w:lvl>
    <w:lvl w:ilvl="2">
      <w:start w:val="1"/>
      <w:numFmt w:val="bullet"/>
      <w:lvlText w:val="◊"/>
      <w:lvlJc w:val="left"/>
      <w:pPr>
        <w:tabs>
          <w:tab w:val="num" w:pos="1483"/>
        </w:tabs>
        <w:ind w:left="1483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◊"/>
      <w:lvlJc w:val="left"/>
      <w:pPr>
        <w:ind w:left="1771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63DEB"/>
    <w:multiLevelType w:val="hybridMultilevel"/>
    <w:tmpl w:val="0700C674"/>
    <w:lvl w:ilvl="0" w:tplc="0128A7F4">
      <w:start w:val="1"/>
      <w:numFmt w:val="bullet"/>
      <w:pStyle w:val="ListBulletL210pt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A0793"/>
    <w:multiLevelType w:val="multilevel"/>
    <w:tmpl w:val="3DF68CB4"/>
    <w:name w:val="ListBullet_L1_6ptA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Mangal" w:hAnsi="Mang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&gt;"/>
      <w:lvlJc w:val="left"/>
      <w:pPr>
        <w:tabs>
          <w:tab w:val="num" w:pos="1080"/>
        </w:tabs>
        <w:ind w:left="1440" w:hanging="360"/>
      </w:pPr>
      <w:rPr>
        <w:rFonts w:ascii="Charter" w:hAnsi="Charter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856EE"/>
    <w:multiLevelType w:val="multilevel"/>
    <w:tmpl w:val="FF2A8B38"/>
    <w:name w:val="ListBullet_L1_10ptA"/>
    <w:lvl w:ilvl="0">
      <w:start w:val="1"/>
      <w:numFmt w:val="bullet"/>
      <w:lvlText w:val="»"/>
      <w:lvlJc w:val="left"/>
      <w:pPr>
        <w:tabs>
          <w:tab w:val="num" w:pos="648"/>
        </w:tabs>
        <w:ind w:left="648" w:hanging="288"/>
      </w:pPr>
      <w:rPr>
        <w:rFonts w:ascii="Mangal" w:hAnsi="Manga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BA6A7E"/>
    <w:multiLevelType w:val="hybridMultilevel"/>
    <w:tmpl w:val="2A50A738"/>
    <w:lvl w:ilvl="0" w:tplc="AEE64682">
      <w:start w:val="1"/>
      <w:numFmt w:val="bullet"/>
      <w:pStyle w:val="ListBulletL36ptA"/>
      <w:lvlText w:val="&gt;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63322"/>
    <w:multiLevelType w:val="multilevel"/>
    <w:tmpl w:val="004E1386"/>
    <w:name w:val="ListBullet_L4_10ptA"/>
    <w:lvl w:ilvl="0">
      <w:start w:val="1"/>
      <w:numFmt w:val="bullet"/>
      <w:lvlText w:val="&gt;"/>
      <w:lvlJc w:val="left"/>
      <w:pPr>
        <w:tabs>
          <w:tab w:val="num" w:pos="1440"/>
        </w:tabs>
        <w:ind w:left="1080" w:firstLine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&gt;"/>
      <w:lvlJc w:val="left"/>
      <w:pPr>
        <w:tabs>
          <w:tab w:val="num" w:pos="1080"/>
        </w:tabs>
        <w:ind w:left="1440" w:hanging="360"/>
      </w:pPr>
      <w:rPr>
        <w:rFonts w:ascii="Charter" w:hAnsi="Charter" w:hint="default"/>
        <w:b w:val="0"/>
        <w:i w:val="0"/>
        <w:sz w:val="22"/>
      </w:rPr>
    </w:lvl>
    <w:lvl w:ilvl="3">
      <w:start w:val="1"/>
      <w:numFmt w:val="bullet"/>
      <w:lvlText w:val="◊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C4CED"/>
    <w:multiLevelType w:val="multilevel"/>
    <w:tmpl w:val="38740BDE"/>
    <w:name w:val="ListNumber_L1_10pt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harter" w:hAnsi="Charter" w:hint="default"/>
        <w:b w:val="0"/>
        <w:i w:val="0"/>
        <w:sz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harter" w:hAnsi="Charter" w:hint="default"/>
        <w:b w:val="0"/>
        <w:i w:val="0"/>
        <w:sz w:val="22"/>
      </w:rPr>
    </w:lvl>
    <w:lvl w:ilvl="2">
      <w:start w:val="1"/>
      <w:numFmt w:val="bullet"/>
      <w:lvlText w:val="◊"/>
      <w:lvlJc w:val="left"/>
      <w:pPr>
        <w:tabs>
          <w:tab w:val="num" w:pos="1512"/>
        </w:tabs>
        <w:ind w:left="1512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◊"/>
      <w:lvlJc w:val="left"/>
      <w:pPr>
        <w:tabs>
          <w:tab w:val="num" w:pos="1512"/>
        </w:tabs>
        <w:ind w:left="1512" w:hanging="28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D15FC"/>
    <w:multiLevelType w:val="multilevel"/>
    <w:tmpl w:val="2B6E78C8"/>
    <w:name w:val="ListBullet_L2_10ptA"/>
    <w:lvl w:ilvl="0">
      <w:start w:val="1"/>
      <w:numFmt w:val="bullet"/>
      <w:lvlText w:val="o"/>
      <w:lvlJc w:val="left"/>
      <w:pPr>
        <w:ind w:left="705" w:hanging="345"/>
      </w:pPr>
      <w:rPr>
        <w:rFonts w:ascii="Charter" w:hAnsi="Charter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288"/>
      </w:pPr>
      <w:rPr>
        <w:rFonts w:ascii="Charter" w:hAnsi="Charter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6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26" w:hanging="180"/>
      </w:pPr>
      <w:rPr>
        <w:rFonts w:hint="default"/>
      </w:rPr>
    </w:lvl>
  </w:abstractNum>
  <w:abstractNum w:abstractNumId="31" w15:restartNumberingAfterBreak="0">
    <w:nsid w:val="7BA1303C"/>
    <w:multiLevelType w:val="multilevel"/>
    <w:tmpl w:val="6AD01B50"/>
    <w:name w:val="ListNumber_L4_10pt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66" w:hanging="1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627"/>
        </w:tabs>
        <w:ind w:left="1627" w:hanging="432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Roman"/>
      <w:lvlText w:val="%5."/>
      <w:lvlJc w:val="left"/>
      <w:pPr>
        <w:tabs>
          <w:tab w:val="num" w:pos="4406"/>
        </w:tabs>
        <w:ind w:left="1915" w:hanging="288"/>
      </w:pPr>
      <w:rPr>
        <w:rFonts w:ascii="Charter" w:hAnsi="Charter" w:hint="default"/>
        <w:b w:val="0"/>
        <w:i w:val="0"/>
        <w:color w:val="auto"/>
        <w:sz w:val="22"/>
      </w:rPr>
    </w:lvl>
    <w:lvl w:ilvl="5">
      <w:start w:val="1"/>
      <w:numFmt w:val="lowerRoman"/>
      <w:lvlText w:val="%6."/>
      <w:lvlJc w:val="right"/>
      <w:pPr>
        <w:ind w:left="51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86" w:hanging="18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24"/>
  </w:num>
  <w:num w:numId="4">
    <w:abstractNumId w:val="13"/>
  </w:num>
  <w:num w:numId="5">
    <w:abstractNumId w:val="18"/>
  </w:num>
  <w:num w:numId="6">
    <w:abstractNumId w:val="27"/>
  </w:num>
  <w:num w:numId="7">
    <w:abstractNumId w:val="15"/>
  </w:num>
  <w:num w:numId="8">
    <w:abstractNumId w:val="5"/>
  </w:num>
  <w:num w:numId="9">
    <w:abstractNumId w:val="0"/>
  </w:num>
  <w:num w:numId="10">
    <w:abstractNumId w:val="14"/>
  </w:num>
  <w:num w:numId="11">
    <w:abstractNumId w:val="19"/>
  </w:num>
  <w:num w:numId="12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activeWritingStyle w:appName="MSWord" w:lang="en-US" w:vendorID="64" w:dllVersion="0" w:nlCheck="1" w:checkStyle="0"/>
  <w:attachedTemplate r:id="rId1"/>
  <w:linkStyles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clickAndTypeStyle w:val="H3LC6ptB3ptA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C5"/>
    <w:rsid w:val="00000A51"/>
    <w:rsid w:val="00001231"/>
    <w:rsid w:val="00004D2B"/>
    <w:rsid w:val="00016227"/>
    <w:rsid w:val="00027A35"/>
    <w:rsid w:val="000325DB"/>
    <w:rsid w:val="00032A93"/>
    <w:rsid w:val="00034DEE"/>
    <w:rsid w:val="00037265"/>
    <w:rsid w:val="00040713"/>
    <w:rsid w:val="0005410F"/>
    <w:rsid w:val="00075F97"/>
    <w:rsid w:val="00076447"/>
    <w:rsid w:val="000822C2"/>
    <w:rsid w:val="000840BB"/>
    <w:rsid w:val="00090C48"/>
    <w:rsid w:val="00092506"/>
    <w:rsid w:val="00092CAA"/>
    <w:rsid w:val="00093891"/>
    <w:rsid w:val="000938D5"/>
    <w:rsid w:val="00096EE8"/>
    <w:rsid w:val="000A06EB"/>
    <w:rsid w:val="000A67DA"/>
    <w:rsid w:val="000B0F33"/>
    <w:rsid w:val="000D4EE0"/>
    <w:rsid w:val="000E0715"/>
    <w:rsid w:val="000E20FA"/>
    <w:rsid w:val="000F223C"/>
    <w:rsid w:val="000F22D6"/>
    <w:rsid w:val="000F28E8"/>
    <w:rsid w:val="000F7E73"/>
    <w:rsid w:val="00105758"/>
    <w:rsid w:val="0011182A"/>
    <w:rsid w:val="001142A5"/>
    <w:rsid w:val="00124149"/>
    <w:rsid w:val="00124A0F"/>
    <w:rsid w:val="00131F43"/>
    <w:rsid w:val="001348E1"/>
    <w:rsid w:val="001449DC"/>
    <w:rsid w:val="00152723"/>
    <w:rsid w:val="001539B0"/>
    <w:rsid w:val="00157542"/>
    <w:rsid w:val="00162356"/>
    <w:rsid w:val="001747B4"/>
    <w:rsid w:val="00176318"/>
    <w:rsid w:val="00180B2B"/>
    <w:rsid w:val="00184615"/>
    <w:rsid w:val="001846BA"/>
    <w:rsid w:val="00185860"/>
    <w:rsid w:val="00196DDC"/>
    <w:rsid w:val="001973EC"/>
    <w:rsid w:val="001A0614"/>
    <w:rsid w:val="001A182E"/>
    <w:rsid w:val="001A7FB4"/>
    <w:rsid w:val="001B0899"/>
    <w:rsid w:val="001B1509"/>
    <w:rsid w:val="001B296C"/>
    <w:rsid w:val="001C1C3F"/>
    <w:rsid w:val="001D193D"/>
    <w:rsid w:val="001D5716"/>
    <w:rsid w:val="001D75F4"/>
    <w:rsid w:val="001E0A42"/>
    <w:rsid w:val="001E2157"/>
    <w:rsid w:val="001E3EA7"/>
    <w:rsid w:val="001F0985"/>
    <w:rsid w:val="001F429C"/>
    <w:rsid w:val="001F737A"/>
    <w:rsid w:val="0020050B"/>
    <w:rsid w:val="002230D2"/>
    <w:rsid w:val="00225BF9"/>
    <w:rsid w:val="002357CD"/>
    <w:rsid w:val="002378DF"/>
    <w:rsid w:val="00241E34"/>
    <w:rsid w:val="002445B0"/>
    <w:rsid w:val="0024561A"/>
    <w:rsid w:val="00247196"/>
    <w:rsid w:val="0025363E"/>
    <w:rsid w:val="00260F27"/>
    <w:rsid w:val="002639C1"/>
    <w:rsid w:val="00271E26"/>
    <w:rsid w:val="00274162"/>
    <w:rsid w:val="00280DEE"/>
    <w:rsid w:val="002823C6"/>
    <w:rsid w:val="002858A1"/>
    <w:rsid w:val="002858A5"/>
    <w:rsid w:val="0028796B"/>
    <w:rsid w:val="002B15DF"/>
    <w:rsid w:val="002B23F3"/>
    <w:rsid w:val="002B4864"/>
    <w:rsid w:val="002C44D7"/>
    <w:rsid w:val="002D5029"/>
    <w:rsid w:val="002D6D5B"/>
    <w:rsid w:val="002F11B0"/>
    <w:rsid w:val="002F1F6C"/>
    <w:rsid w:val="002F7B75"/>
    <w:rsid w:val="002F7E7E"/>
    <w:rsid w:val="00301716"/>
    <w:rsid w:val="00302FDB"/>
    <w:rsid w:val="003052C0"/>
    <w:rsid w:val="00307347"/>
    <w:rsid w:val="00316A0F"/>
    <w:rsid w:val="003206F9"/>
    <w:rsid w:val="00320EE8"/>
    <w:rsid w:val="00321949"/>
    <w:rsid w:val="0032746F"/>
    <w:rsid w:val="0033276A"/>
    <w:rsid w:val="00343634"/>
    <w:rsid w:val="00344D94"/>
    <w:rsid w:val="0034610F"/>
    <w:rsid w:val="00347E15"/>
    <w:rsid w:val="00347ED4"/>
    <w:rsid w:val="00353038"/>
    <w:rsid w:val="00354798"/>
    <w:rsid w:val="0035723B"/>
    <w:rsid w:val="0035797E"/>
    <w:rsid w:val="003604BB"/>
    <w:rsid w:val="003612CF"/>
    <w:rsid w:val="003622ED"/>
    <w:rsid w:val="003676D9"/>
    <w:rsid w:val="0037013D"/>
    <w:rsid w:val="003836D6"/>
    <w:rsid w:val="00386EEE"/>
    <w:rsid w:val="003A2FF7"/>
    <w:rsid w:val="003B21D9"/>
    <w:rsid w:val="003C1152"/>
    <w:rsid w:val="003C1342"/>
    <w:rsid w:val="003C4353"/>
    <w:rsid w:val="003C61A2"/>
    <w:rsid w:val="003D2C18"/>
    <w:rsid w:val="003D4768"/>
    <w:rsid w:val="003E1150"/>
    <w:rsid w:val="003E3623"/>
    <w:rsid w:val="003E4523"/>
    <w:rsid w:val="003E50DD"/>
    <w:rsid w:val="003E5AAB"/>
    <w:rsid w:val="003F096E"/>
    <w:rsid w:val="003F2A5C"/>
    <w:rsid w:val="003F6194"/>
    <w:rsid w:val="004008F3"/>
    <w:rsid w:val="00401F34"/>
    <w:rsid w:val="004027E9"/>
    <w:rsid w:val="00423868"/>
    <w:rsid w:val="00427A32"/>
    <w:rsid w:val="004365EE"/>
    <w:rsid w:val="0044506A"/>
    <w:rsid w:val="004469D1"/>
    <w:rsid w:val="00453100"/>
    <w:rsid w:val="00453539"/>
    <w:rsid w:val="00460B99"/>
    <w:rsid w:val="00460CFF"/>
    <w:rsid w:val="004662FA"/>
    <w:rsid w:val="0047478C"/>
    <w:rsid w:val="00492713"/>
    <w:rsid w:val="0049342C"/>
    <w:rsid w:val="004A2D00"/>
    <w:rsid w:val="004A430E"/>
    <w:rsid w:val="004A5A23"/>
    <w:rsid w:val="004A67CA"/>
    <w:rsid w:val="004B200A"/>
    <w:rsid w:val="004B2328"/>
    <w:rsid w:val="004C1B03"/>
    <w:rsid w:val="004C1E81"/>
    <w:rsid w:val="004D0BD7"/>
    <w:rsid w:val="004D4565"/>
    <w:rsid w:val="004D4CC5"/>
    <w:rsid w:val="004E09E6"/>
    <w:rsid w:val="004E1F28"/>
    <w:rsid w:val="004E307D"/>
    <w:rsid w:val="00510CF7"/>
    <w:rsid w:val="005263C9"/>
    <w:rsid w:val="0052781A"/>
    <w:rsid w:val="00531503"/>
    <w:rsid w:val="00532807"/>
    <w:rsid w:val="005359B7"/>
    <w:rsid w:val="0054481C"/>
    <w:rsid w:val="005539D4"/>
    <w:rsid w:val="005568EA"/>
    <w:rsid w:val="00557CC7"/>
    <w:rsid w:val="005772C5"/>
    <w:rsid w:val="00577E6E"/>
    <w:rsid w:val="00591475"/>
    <w:rsid w:val="0059178C"/>
    <w:rsid w:val="00592ADD"/>
    <w:rsid w:val="00593485"/>
    <w:rsid w:val="005A0E93"/>
    <w:rsid w:val="005A65B9"/>
    <w:rsid w:val="005C46B5"/>
    <w:rsid w:val="005C5F16"/>
    <w:rsid w:val="005C608B"/>
    <w:rsid w:val="005C646E"/>
    <w:rsid w:val="005C783F"/>
    <w:rsid w:val="005D02B8"/>
    <w:rsid w:val="005E0F94"/>
    <w:rsid w:val="005E2173"/>
    <w:rsid w:val="005E36FA"/>
    <w:rsid w:val="005F008D"/>
    <w:rsid w:val="005F0260"/>
    <w:rsid w:val="005F6217"/>
    <w:rsid w:val="00606207"/>
    <w:rsid w:val="00611A97"/>
    <w:rsid w:val="00613334"/>
    <w:rsid w:val="00616CCC"/>
    <w:rsid w:val="00617FAD"/>
    <w:rsid w:val="006223AA"/>
    <w:rsid w:val="00624A18"/>
    <w:rsid w:val="00626B87"/>
    <w:rsid w:val="00631202"/>
    <w:rsid w:val="00655B86"/>
    <w:rsid w:val="00656667"/>
    <w:rsid w:val="00663C28"/>
    <w:rsid w:val="00664F87"/>
    <w:rsid w:val="0067521C"/>
    <w:rsid w:val="00682E42"/>
    <w:rsid w:val="006872C6"/>
    <w:rsid w:val="006A1716"/>
    <w:rsid w:val="006A55EB"/>
    <w:rsid w:val="006B049C"/>
    <w:rsid w:val="006B1164"/>
    <w:rsid w:val="006C272C"/>
    <w:rsid w:val="006C7569"/>
    <w:rsid w:val="006D12D6"/>
    <w:rsid w:val="006D1924"/>
    <w:rsid w:val="006D46E1"/>
    <w:rsid w:val="006D5B99"/>
    <w:rsid w:val="006E6A25"/>
    <w:rsid w:val="006F2016"/>
    <w:rsid w:val="00701135"/>
    <w:rsid w:val="00705AE9"/>
    <w:rsid w:val="0070745C"/>
    <w:rsid w:val="00707A59"/>
    <w:rsid w:val="007118F5"/>
    <w:rsid w:val="00715825"/>
    <w:rsid w:val="007164F3"/>
    <w:rsid w:val="007175AE"/>
    <w:rsid w:val="007308AA"/>
    <w:rsid w:val="0073433E"/>
    <w:rsid w:val="00735130"/>
    <w:rsid w:val="007367C1"/>
    <w:rsid w:val="0074311D"/>
    <w:rsid w:val="0074325C"/>
    <w:rsid w:val="00746942"/>
    <w:rsid w:val="00746D7A"/>
    <w:rsid w:val="00751459"/>
    <w:rsid w:val="007526E9"/>
    <w:rsid w:val="00761D50"/>
    <w:rsid w:val="00763EB0"/>
    <w:rsid w:val="00766196"/>
    <w:rsid w:val="00766443"/>
    <w:rsid w:val="0076653F"/>
    <w:rsid w:val="00791FD1"/>
    <w:rsid w:val="007B189C"/>
    <w:rsid w:val="007B24FD"/>
    <w:rsid w:val="007B26A0"/>
    <w:rsid w:val="007B33E1"/>
    <w:rsid w:val="007B52D0"/>
    <w:rsid w:val="007C37C8"/>
    <w:rsid w:val="007C4AB1"/>
    <w:rsid w:val="007C5DEF"/>
    <w:rsid w:val="007C6441"/>
    <w:rsid w:val="007D65AA"/>
    <w:rsid w:val="007D730D"/>
    <w:rsid w:val="007F0C0E"/>
    <w:rsid w:val="007F5A5F"/>
    <w:rsid w:val="007F6DB9"/>
    <w:rsid w:val="00803206"/>
    <w:rsid w:val="00804BB9"/>
    <w:rsid w:val="00805594"/>
    <w:rsid w:val="00806492"/>
    <w:rsid w:val="008101C3"/>
    <w:rsid w:val="00822701"/>
    <w:rsid w:val="008238A4"/>
    <w:rsid w:val="0083316D"/>
    <w:rsid w:val="00836E82"/>
    <w:rsid w:val="00840683"/>
    <w:rsid w:val="008414C2"/>
    <w:rsid w:val="00843C0E"/>
    <w:rsid w:val="008517C1"/>
    <w:rsid w:val="00854D4F"/>
    <w:rsid w:val="00860BC9"/>
    <w:rsid w:val="00860D3A"/>
    <w:rsid w:val="00860DAF"/>
    <w:rsid w:val="008639FC"/>
    <w:rsid w:val="00864337"/>
    <w:rsid w:val="008646DC"/>
    <w:rsid w:val="00865F77"/>
    <w:rsid w:val="008668F3"/>
    <w:rsid w:val="0087016D"/>
    <w:rsid w:val="0088159C"/>
    <w:rsid w:val="0088265B"/>
    <w:rsid w:val="00890EA7"/>
    <w:rsid w:val="00892BE8"/>
    <w:rsid w:val="00896709"/>
    <w:rsid w:val="008C43BB"/>
    <w:rsid w:val="008C68A7"/>
    <w:rsid w:val="008D499F"/>
    <w:rsid w:val="008D6CEE"/>
    <w:rsid w:val="008D7A65"/>
    <w:rsid w:val="008E77FB"/>
    <w:rsid w:val="008F0806"/>
    <w:rsid w:val="008F1595"/>
    <w:rsid w:val="008F68F1"/>
    <w:rsid w:val="00902A3A"/>
    <w:rsid w:val="00904B48"/>
    <w:rsid w:val="00915542"/>
    <w:rsid w:val="009163B8"/>
    <w:rsid w:val="0091722E"/>
    <w:rsid w:val="00917624"/>
    <w:rsid w:val="009267E9"/>
    <w:rsid w:val="00935118"/>
    <w:rsid w:val="00936374"/>
    <w:rsid w:val="009364F8"/>
    <w:rsid w:val="00943E1A"/>
    <w:rsid w:val="00950221"/>
    <w:rsid w:val="00950B33"/>
    <w:rsid w:val="00960E95"/>
    <w:rsid w:val="00961C11"/>
    <w:rsid w:val="00966A2E"/>
    <w:rsid w:val="0097035E"/>
    <w:rsid w:val="00972AD2"/>
    <w:rsid w:val="00972DF9"/>
    <w:rsid w:val="00974BF5"/>
    <w:rsid w:val="009800ED"/>
    <w:rsid w:val="0098117D"/>
    <w:rsid w:val="00983016"/>
    <w:rsid w:val="009859E5"/>
    <w:rsid w:val="00993809"/>
    <w:rsid w:val="009A415B"/>
    <w:rsid w:val="009B4970"/>
    <w:rsid w:val="009C1EE6"/>
    <w:rsid w:val="009C3559"/>
    <w:rsid w:val="009C3E4F"/>
    <w:rsid w:val="009E2A21"/>
    <w:rsid w:val="009E5D76"/>
    <w:rsid w:val="009E5FF3"/>
    <w:rsid w:val="009E6B8E"/>
    <w:rsid w:val="009F45A3"/>
    <w:rsid w:val="009F567F"/>
    <w:rsid w:val="00A0428B"/>
    <w:rsid w:val="00A130F7"/>
    <w:rsid w:val="00A157D2"/>
    <w:rsid w:val="00A201CD"/>
    <w:rsid w:val="00A2540F"/>
    <w:rsid w:val="00A2768E"/>
    <w:rsid w:val="00A30717"/>
    <w:rsid w:val="00A3218C"/>
    <w:rsid w:val="00A34E2A"/>
    <w:rsid w:val="00A36EDA"/>
    <w:rsid w:val="00A36EE1"/>
    <w:rsid w:val="00A405A3"/>
    <w:rsid w:val="00A41496"/>
    <w:rsid w:val="00A47822"/>
    <w:rsid w:val="00A62B26"/>
    <w:rsid w:val="00A6328B"/>
    <w:rsid w:val="00A646C9"/>
    <w:rsid w:val="00A66A26"/>
    <w:rsid w:val="00A7433B"/>
    <w:rsid w:val="00A74C91"/>
    <w:rsid w:val="00A76DA4"/>
    <w:rsid w:val="00A83BF7"/>
    <w:rsid w:val="00A94A12"/>
    <w:rsid w:val="00AA294B"/>
    <w:rsid w:val="00AA5129"/>
    <w:rsid w:val="00AC3F89"/>
    <w:rsid w:val="00AC7861"/>
    <w:rsid w:val="00AC7C78"/>
    <w:rsid w:val="00AD04A7"/>
    <w:rsid w:val="00AE17D3"/>
    <w:rsid w:val="00AF1183"/>
    <w:rsid w:val="00AF2B41"/>
    <w:rsid w:val="00AF354F"/>
    <w:rsid w:val="00B0175E"/>
    <w:rsid w:val="00B0674F"/>
    <w:rsid w:val="00B135F6"/>
    <w:rsid w:val="00B14366"/>
    <w:rsid w:val="00B15CC5"/>
    <w:rsid w:val="00B17FAD"/>
    <w:rsid w:val="00B216D3"/>
    <w:rsid w:val="00B241C3"/>
    <w:rsid w:val="00B30853"/>
    <w:rsid w:val="00B321B8"/>
    <w:rsid w:val="00B37160"/>
    <w:rsid w:val="00B37986"/>
    <w:rsid w:val="00B45C0E"/>
    <w:rsid w:val="00B619CB"/>
    <w:rsid w:val="00B63EF3"/>
    <w:rsid w:val="00B66C26"/>
    <w:rsid w:val="00B706A0"/>
    <w:rsid w:val="00B95AEC"/>
    <w:rsid w:val="00B966E5"/>
    <w:rsid w:val="00BA5346"/>
    <w:rsid w:val="00BA659E"/>
    <w:rsid w:val="00BA7821"/>
    <w:rsid w:val="00BB0E70"/>
    <w:rsid w:val="00BB397A"/>
    <w:rsid w:val="00BC2914"/>
    <w:rsid w:val="00BD0CC4"/>
    <w:rsid w:val="00BD3425"/>
    <w:rsid w:val="00BD6596"/>
    <w:rsid w:val="00BD748E"/>
    <w:rsid w:val="00BF279D"/>
    <w:rsid w:val="00BF3A6C"/>
    <w:rsid w:val="00BF3AC7"/>
    <w:rsid w:val="00BF5286"/>
    <w:rsid w:val="00BF661C"/>
    <w:rsid w:val="00C04A20"/>
    <w:rsid w:val="00C05926"/>
    <w:rsid w:val="00C06F00"/>
    <w:rsid w:val="00C11067"/>
    <w:rsid w:val="00C11407"/>
    <w:rsid w:val="00C14169"/>
    <w:rsid w:val="00C20509"/>
    <w:rsid w:val="00C264A2"/>
    <w:rsid w:val="00C3273E"/>
    <w:rsid w:val="00C34371"/>
    <w:rsid w:val="00C35174"/>
    <w:rsid w:val="00C3610B"/>
    <w:rsid w:val="00C413C8"/>
    <w:rsid w:val="00C421A1"/>
    <w:rsid w:val="00C457A4"/>
    <w:rsid w:val="00C46A6E"/>
    <w:rsid w:val="00C56C92"/>
    <w:rsid w:val="00C56E48"/>
    <w:rsid w:val="00C60C3A"/>
    <w:rsid w:val="00C62926"/>
    <w:rsid w:val="00C62A4B"/>
    <w:rsid w:val="00C64CA2"/>
    <w:rsid w:val="00C814EF"/>
    <w:rsid w:val="00C905D1"/>
    <w:rsid w:val="00C95200"/>
    <w:rsid w:val="00CA5292"/>
    <w:rsid w:val="00CB15BD"/>
    <w:rsid w:val="00CB2B53"/>
    <w:rsid w:val="00CB3B77"/>
    <w:rsid w:val="00CB5008"/>
    <w:rsid w:val="00CC070F"/>
    <w:rsid w:val="00CC54A9"/>
    <w:rsid w:val="00CC725A"/>
    <w:rsid w:val="00CE1735"/>
    <w:rsid w:val="00CF2A9C"/>
    <w:rsid w:val="00CF754E"/>
    <w:rsid w:val="00D002DA"/>
    <w:rsid w:val="00D047B9"/>
    <w:rsid w:val="00D11E62"/>
    <w:rsid w:val="00D23893"/>
    <w:rsid w:val="00D23E92"/>
    <w:rsid w:val="00D26738"/>
    <w:rsid w:val="00D4272A"/>
    <w:rsid w:val="00D44626"/>
    <w:rsid w:val="00D50268"/>
    <w:rsid w:val="00D60428"/>
    <w:rsid w:val="00D65D86"/>
    <w:rsid w:val="00D66468"/>
    <w:rsid w:val="00D70941"/>
    <w:rsid w:val="00D71997"/>
    <w:rsid w:val="00D77CA2"/>
    <w:rsid w:val="00D832AE"/>
    <w:rsid w:val="00DA2C51"/>
    <w:rsid w:val="00DA3B9A"/>
    <w:rsid w:val="00DA3EF9"/>
    <w:rsid w:val="00DA41C2"/>
    <w:rsid w:val="00DA7309"/>
    <w:rsid w:val="00DB17A6"/>
    <w:rsid w:val="00DB7FD5"/>
    <w:rsid w:val="00DC4F57"/>
    <w:rsid w:val="00DC6C0B"/>
    <w:rsid w:val="00DC6C61"/>
    <w:rsid w:val="00DD0E7C"/>
    <w:rsid w:val="00DD5470"/>
    <w:rsid w:val="00DD5891"/>
    <w:rsid w:val="00DD6BC9"/>
    <w:rsid w:val="00DF0006"/>
    <w:rsid w:val="00DF0B6E"/>
    <w:rsid w:val="00DF1226"/>
    <w:rsid w:val="00E02547"/>
    <w:rsid w:val="00E101E9"/>
    <w:rsid w:val="00E10D95"/>
    <w:rsid w:val="00E249F0"/>
    <w:rsid w:val="00E24B5D"/>
    <w:rsid w:val="00E3542F"/>
    <w:rsid w:val="00E36691"/>
    <w:rsid w:val="00E471E7"/>
    <w:rsid w:val="00E475A3"/>
    <w:rsid w:val="00E5182A"/>
    <w:rsid w:val="00E55229"/>
    <w:rsid w:val="00E572F7"/>
    <w:rsid w:val="00E60D96"/>
    <w:rsid w:val="00E61D89"/>
    <w:rsid w:val="00E668F1"/>
    <w:rsid w:val="00E72D36"/>
    <w:rsid w:val="00E82806"/>
    <w:rsid w:val="00E83E2C"/>
    <w:rsid w:val="00E85C09"/>
    <w:rsid w:val="00E902A3"/>
    <w:rsid w:val="00E90890"/>
    <w:rsid w:val="00E90D33"/>
    <w:rsid w:val="00E912FD"/>
    <w:rsid w:val="00EA12CB"/>
    <w:rsid w:val="00EB0F91"/>
    <w:rsid w:val="00ED1D41"/>
    <w:rsid w:val="00ED3C11"/>
    <w:rsid w:val="00EE0624"/>
    <w:rsid w:val="00EE2266"/>
    <w:rsid w:val="00EE5220"/>
    <w:rsid w:val="00EE74F9"/>
    <w:rsid w:val="00EF49E4"/>
    <w:rsid w:val="00F0288B"/>
    <w:rsid w:val="00F06CC2"/>
    <w:rsid w:val="00F1212C"/>
    <w:rsid w:val="00F14153"/>
    <w:rsid w:val="00F1453C"/>
    <w:rsid w:val="00F15D67"/>
    <w:rsid w:val="00F215B8"/>
    <w:rsid w:val="00F33566"/>
    <w:rsid w:val="00F3360B"/>
    <w:rsid w:val="00F338EB"/>
    <w:rsid w:val="00F33BB2"/>
    <w:rsid w:val="00F36894"/>
    <w:rsid w:val="00F5060C"/>
    <w:rsid w:val="00F51689"/>
    <w:rsid w:val="00F566BF"/>
    <w:rsid w:val="00F57828"/>
    <w:rsid w:val="00F66FB6"/>
    <w:rsid w:val="00F6713F"/>
    <w:rsid w:val="00F70222"/>
    <w:rsid w:val="00F80FB2"/>
    <w:rsid w:val="00F8295E"/>
    <w:rsid w:val="00F86B71"/>
    <w:rsid w:val="00F96A65"/>
    <w:rsid w:val="00F97E0F"/>
    <w:rsid w:val="00FA280B"/>
    <w:rsid w:val="00FA3BA1"/>
    <w:rsid w:val="00FB0ECA"/>
    <w:rsid w:val="00FB2CC9"/>
    <w:rsid w:val="00FB3462"/>
    <w:rsid w:val="00FB7552"/>
    <w:rsid w:val="00FD547F"/>
    <w:rsid w:val="00FD7CB7"/>
    <w:rsid w:val="00FE3244"/>
    <w:rsid w:val="00FE42CF"/>
    <w:rsid w:val="00FF2659"/>
    <w:rsid w:val="00FF32E4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16787"/>
  <w15:chartTrackingRefBased/>
  <w15:docId w15:val="{83FF390C-7009-404B-A84E-925050AE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447"/>
    <w:pPr>
      <w:spacing w:line="280" w:lineRule="exact"/>
    </w:pPr>
    <w:rPr>
      <w:rFonts w:ascii="Charter" w:eastAsia="Times New Roman" w:hAnsi="Charter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SpBA">
    <w:name w:val="Body_NoSpBA"/>
    <w:basedOn w:val="Normal"/>
    <w:link w:val="BodyNoSpBAChar"/>
    <w:qFormat/>
    <w:rsid w:val="005F6217"/>
  </w:style>
  <w:style w:type="character" w:customStyle="1" w:styleId="BodyNoSpBAChar">
    <w:name w:val="Body_NoSpBA Char"/>
    <w:basedOn w:val="DefaultParagraphFont"/>
    <w:link w:val="BodyNoSpBA"/>
    <w:rsid w:val="005F6217"/>
    <w:rPr>
      <w:rFonts w:ascii="Charter" w:eastAsia="Times New Roman" w:hAnsi="Charter" w:cs="Times New Roman"/>
      <w:sz w:val="22"/>
    </w:rPr>
  </w:style>
  <w:style w:type="paragraph" w:customStyle="1" w:styleId="Body10ptA">
    <w:name w:val="Body_10ptA"/>
    <w:basedOn w:val="BodyNoSpBA"/>
    <w:link w:val="Body10ptAChar"/>
    <w:qFormat/>
    <w:rsid w:val="005F6217"/>
    <w:pPr>
      <w:spacing w:after="200"/>
    </w:pPr>
  </w:style>
  <w:style w:type="character" w:customStyle="1" w:styleId="Body10ptAChar">
    <w:name w:val="Body_10ptA Char"/>
    <w:basedOn w:val="BodyNoSpBAChar"/>
    <w:link w:val="Body10ptA"/>
    <w:rsid w:val="005F6217"/>
    <w:rPr>
      <w:rFonts w:ascii="Charter" w:eastAsia="Times New Roman" w:hAnsi="Charter" w:cs="Times New Roman"/>
      <w:sz w:val="22"/>
    </w:rPr>
  </w:style>
  <w:style w:type="paragraph" w:customStyle="1" w:styleId="Body10ptBA">
    <w:name w:val="Body_10ptBA"/>
    <w:basedOn w:val="Body10ptA"/>
    <w:next w:val="Body10ptA"/>
    <w:qFormat/>
    <w:rsid w:val="005F6217"/>
    <w:pPr>
      <w:spacing w:before="200"/>
    </w:pPr>
  </w:style>
  <w:style w:type="paragraph" w:customStyle="1" w:styleId="Body6ptA">
    <w:name w:val="Body_6ptA"/>
    <w:basedOn w:val="Body10ptA"/>
    <w:link w:val="Body6ptAChar"/>
    <w:qFormat/>
    <w:rsid w:val="005F6217"/>
    <w:pPr>
      <w:spacing w:after="120"/>
    </w:pPr>
  </w:style>
  <w:style w:type="character" w:customStyle="1" w:styleId="Body6ptAChar">
    <w:name w:val="Body_6ptA Char"/>
    <w:basedOn w:val="Body10ptAChar"/>
    <w:link w:val="Body6ptA"/>
    <w:rsid w:val="005F6217"/>
    <w:rPr>
      <w:rFonts w:ascii="Charter" w:eastAsia="Times New Roman" w:hAnsi="Charter" w:cs="Times New Roman"/>
      <w:sz w:val="22"/>
    </w:rPr>
  </w:style>
  <w:style w:type="paragraph" w:customStyle="1" w:styleId="BodyIndent6ptA">
    <w:name w:val="Body_Indent_6ptA"/>
    <w:basedOn w:val="Body10ptA"/>
    <w:link w:val="BodyIndent6ptAChar"/>
    <w:qFormat/>
    <w:rsid w:val="005F6217"/>
    <w:pPr>
      <w:spacing w:after="120"/>
      <w:ind w:left="360"/>
    </w:pPr>
  </w:style>
  <w:style w:type="character" w:customStyle="1" w:styleId="BodyIndent6ptAChar">
    <w:name w:val="Body_Indent_6ptA Char"/>
    <w:basedOn w:val="Body10ptAChar"/>
    <w:link w:val="BodyIndent6ptA"/>
    <w:rsid w:val="005F6217"/>
    <w:rPr>
      <w:rFonts w:ascii="Charter" w:eastAsia="Times New Roman" w:hAnsi="Charter" w:cs="Times New Roman"/>
      <w:sz w:val="22"/>
    </w:rPr>
  </w:style>
  <w:style w:type="paragraph" w:customStyle="1" w:styleId="BodyIndent10ptA">
    <w:name w:val="Body_Indent_10ptA"/>
    <w:basedOn w:val="BodyIndent6ptA"/>
    <w:link w:val="BodyIndent10ptAChar"/>
    <w:qFormat/>
    <w:rsid w:val="005F6217"/>
    <w:pPr>
      <w:spacing w:after="200"/>
    </w:pPr>
  </w:style>
  <w:style w:type="character" w:customStyle="1" w:styleId="BodyIndent10ptAChar">
    <w:name w:val="Body_Indent_10ptA Char"/>
    <w:basedOn w:val="BodyIndent6ptAChar"/>
    <w:link w:val="BodyIndent10ptA"/>
    <w:rsid w:val="005F6217"/>
    <w:rPr>
      <w:rFonts w:ascii="Charter" w:eastAsia="Times New Roman" w:hAnsi="Charter" w:cs="Times New Roman"/>
      <w:sz w:val="22"/>
    </w:rPr>
  </w:style>
  <w:style w:type="paragraph" w:customStyle="1" w:styleId="BodyIndentL110ptA">
    <w:name w:val="Body_IndentL1_10ptA"/>
    <w:basedOn w:val="BodyIndent6ptA"/>
    <w:link w:val="BodyIndentL110ptAChar"/>
    <w:qFormat/>
    <w:rsid w:val="005F6217"/>
    <w:pPr>
      <w:spacing w:after="200"/>
      <w:ind w:left="720"/>
    </w:pPr>
  </w:style>
  <w:style w:type="character" w:customStyle="1" w:styleId="BodyIndentL110ptAChar">
    <w:name w:val="Body_IndentL1_10ptA Char"/>
    <w:basedOn w:val="BodyIndent6ptAChar"/>
    <w:link w:val="BodyIndentL110ptA"/>
    <w:rsid w:val="005F6217"/>
    <w:rPr>
      <w:rFonts w:ascii="Charter" w:eastAsia="Times New Roman" w:hAnsi="Charter" w:cs="Times New Roman"/>
      <w:sz w:val="22"/>
    </w:rPr>
  </w:style>
  <w:style w:type="paragraph" w:customStyle="1" w:styleId="BodyIndentL16ptA">
    <w:name w:val="Body_IndentL1_6ptA"/>
    <w:basedOn w:val="BodyIndent6ptA"/>
    <w:link w:val="BodyIndentL16ptAChar"/>
    <w:qFormat/>
    <w:rsid w:val="005F6217"/>
    <w:pPr>
      <w:ind w:left="720"/>
    </w:pPr>
  </w:style>
  <w:style w:type="character" w:customStyle="1" w:styleId="BodyIndentL16ptAChar">
    <w:name w:val="Body_IndentL1_6ptA Char"/>
    <w:basedOn w:val="BodyIndent6ptAChar"/>
    <w:link w:val="BodyIndentL16ptA"/>
    <w:rsid w:val="005F6217"/>
    <w:rPr>
      <w:rFonts w:ascii="Charter" w:eastAsia="Times New Roman" w:hAnsi="Charter" w:cs="Times New Roman"/>
      <w:sz w:val="22"/>
    </w:rPr>
  </w:style>
  <w:style w:type="paragraph" w:customStyle="1" w:styleId="BodyIndentL26ptA">
    <w:name w:val="Body_IndentL2_6ptA"/>
    <w:basedOn w:val="BodyIndentL16ptA"/>
    <w:link w:val="BodyIndentL26ptAChar"/>
    <w:qFormat/>
    <w:rsid w:val="005F6217"/>
    <w:pPr>
      <w:ind w:left="1080"/>
    </w:pPr>
  </w:style>
  <w:style w:type="character" w:customStyle="1" w:styleId="BodyIndentL26ptAChar">
    <w:name w:val="Body_IndentL2_6ptA Char"/>
    <w:basedOn w:val="BodyIndentL16ptAChar"/>
    <w:link w:val="BodyIndentL26ptA"/>
    <w:rsid w:val="005F6217"/>
    <w:rPr>
      <w:rFonts w:ascii="Charter" w:eastAsia="Times New Roman" w:hAnsi="Charter" w:cs="Times New Roman"/>
      <w:sz w:val="22"/>
    </w:rPr>
  </w:style>
  <w:style w:type="paragraph" w:customStyle="1" w:styleId="BodyIndentL210ptA">
    <w:name w:val="Body_IndentL2_10ptA"/>
    <w:basedOn w:val="BodyIndentL26ptA"/>
    <w:link w:val="BodyIndentL210ptAChar"/>
    <w:qFormat/>
    <w:rsid w:val="005F6217"/>
    <w:pPr>
      <w:spacing w:after="200"/>
    </w:pPr>
  </w:style>
  <w:style w:type="character" w:customStyle="1" w:styleId="BodyIndentL210ptAChar">
    <w:name w:val="Body_IndentL2_10ptA Char"/>
    <w:basedOn w:val="BodyIndentL26ptAChar"/>
    <w:link w:val="BodyIndentL210ptA"/>
    <w:rsid w:val="005F6217"/>
    <w:rPr>
      <w:rFonts w:ascii="Charter" w:eastAsia="Times New Roman" w:hAnsi="Charter" w:cs="Times New Roman"/>
      <w:sz w:val="22"/>
    </w:rPr>
  </w:style>
  <w:style w:type="paragraph" w:customStyle="1" w:styleId="BodyIndentL36ptA">
    <w:name w:val="Body_IndentL3_6ptA"/>
    <w:basedOn w:val="BodyIndentL26ptA"/>
    <w:link w:val="BodyIndentL36ptAChar"/>
    <w:qFormat/>
    <w:rsid w:val="005F6217"/>
    <w:pPr>
      <w:ind w:left="1440"/>
    </w:pPr>
  </w:style>
  <w:style w:type="character" w:customStyle="1" w:styleId="BodyIndentL36ptAChar">
    <w:name w:val="Body_IndentL3_6ptA Char"/>
    <w:basedOn w:val="BodyIndentL26ptAChar"/>
    <w:link w:val="BodyIndentL36ptA"/>
    <w:rsid w:val="005F6217"/>
    <w:rPr>
      <w:rFonts w:ascii="Charter" w:eastAsia="Times New Roman" w:hAnsi="Charter" w:cs="Times New Roman"/>
      <w:sz w:val="22"/>
    </w:rPr>
  </w:style>
  <w:style w:type="paragraph" w:customStyle="1" w:styleId="BodyIndentL310ptA">
    <w:name w:val="Body_IndentL3_10ptA"/>
    <w:basedOn w:val="BodyIndentL36ptA"/>
    <w:link w:val="BodyIndentL310ptAChar"/>
    <w:qFormat/>
    <w:rsid w:val="005F6217"/>
    <w:pPr>
      <w:spacing w:after="200"/>
    </w:pPr>
  </w:style>
  <w:style w:type="character" w:customStyle="1" w:styleId="BodyIndentL310ptAChar">
    <w:name w:val="Body_IndentL3_10ptA Char"/>
    <w:basedOn w:val="BodyIndentL36ptAChar"/>
    <w:link w:val="BodyIndentL310ptA"/>
    <w:rsid w:val="005F6217"/>
    <w:rPr>
      <w:rFonts w:ascii="Charter" w:eastAsia="Times New Roman" w:hAnsi="Charter" w:cs="Times New Roman"/>
      <w:sz w:val="22"/>
    </w:rPr>
  </w:style>
  <w:style w:type="paragraph" w:customStyle="1" w:styleId="BodyIndentL46ptA">
    <w:name w:val="Body_IndentL4_6ptA"/>
    <w:basedOn w:val="BodyIndentL36ptA"/>
    <w:link w:val="BodyIndentL46ptAChar"/>
    <w:qFormat/>
    <w:rsid w:val="005F6217"/>
    <w:pPr>
      <w:ind w:left="1800"/>
    </w:pPr>
  </w:style>
  <w:style w:type="character" w:customStyle="1" w:styleId="BodyIndentL46ptAChar">
    <w:name w:val="Body_IndentL4_6ptA Char"/>
    <w:basedOn w:val="BodyIndentL36ptAChar"/>
    <w:link w:val="BodyIndentL46ptA"/>
    <w:rsid w:val="005F6217"/>
    <w:rPr>
      <w:rFonts w:ascii="Charter" w:eastAsia="Times New Roman" w:hAnsi="Charter" w:cs="Times New Roman"/>
      <w:sz w:val="22"/>
    </w:rPr>
  </w:style>
  <w:style w:type="paragraph" w:customStyle="1" w:styleId="BodyIndentL410ptA">
    <w:name w:val="Body_IndentL4_10ptA"/>
    <w:basedOn w:val="BodyIndentL46ptA"/>
    <w:link w:val="BodyIndentL410ptAChar"/>
    <w:qFormat/>
    <w:rsid w:val="005F6217"/>
    <w:pPr>
      <w:spacing w:after="200"/>
    </w:pPr>
  </w:style>
  <w:style w:type="character" w:customStyle="1" w:styleId="BodyIndentL410ptAChar">
    <w:name w:val="Body_IndentL4_10ptA Char"/>
    <w:basedOn w:val="BodyIndentL46ptAChar"/>
    <w:link w:val="BodyIndentL410ptA"/>
    <w:rsid w:val="005F6217"/>
    <w:rPr>
      <w:rFonts w:ascii="Charter" w:eastAsia="Times New Roman" w:hAnsi="Charter" w:cs="Times New Roman"/>
      <w:sz w:val="22"/>
    </w:rPr>
  </w:style>
  <w:style w:type="paragraph" w:customStyle="1" w:styleId="CheckboxBody">
    <w:name w:val="Checkbox_Body"/>
    <w:basedOn w:val="Body10ptA"/>
    <w:qFormat/>
    <w:rsid w:val="005F6217"/>
    <w:pPr>
      <w:tabs>
        <w:tab w:val="left" w:pos="810"/>
      </w:tabs>
      <w:ind w:left="810" w:hanging="450"/>
    </w:pPr>
  </w:style>
  <w:style w:type="character" w:customStyle="1" w:styleId="CheckboxBox">
    <w:name w:val="Checkbox_Box"/>
    <w:basedOn w:val="DefaultParagraphFont"/>
    <w:uiPriority w:val="1"/>
    <w:qFormat/>
    <w:rsid w:val="005F6217"/>
    <w:rPr>
      <w:rFonts w:ascii="Wingdings" w:hAnsi="Wingdings"/>
      <w:sz w:val="22"/>
    </w:rPr>
  </w:style>
  <w:style w:type="paragraph" w:customStyle="1" w:styleId="H1NoSpBA">
    <w:name w:val="H1_NoSpBA"/>
    <w:basedOn w:val="Normal"/>
    <w:next w:val="H2C24ptA"/>
    <w:link w:val="H1NoSpBAChar"/>
    <w:qFormat/>
    <w:rsid w:val="005F6217"/>
    <w:pPr>
      <w:keepNext/>
      <w:spacing w:line="240" w:lineRule="auto"/>
      <w:contextualSpacing/>
      <w:jc w:val="center"/>
      <w:outlineLvl w:val="0"/>
    </w:pPr>
    <w:rPr>
      <w:rFonts w:ascii="Chivo Black" w:eastAsiaTheme="majorEastAsia" w:hAnsi="Chivo Black" w:cs="Times New Roman (Headings CS)"/>
      <w:caps/>
      <w:color w:val="000000" w:themeColor="text1"/>
      <w:spacing w:val="5"/>
      <w:kern w:val="28"/>
      <w:sz w:val="40"/>
      <w:szCs w:val="34"/>
    </w:rPr>
  </w:style>
  <w:style w:type="character" w:customStyle="1" w:styleId="H1NoSpBAChar">
    <w:name w:val="H1_NoSpBA Char"/>
    <w:basedOn w:val="DefaultParagraphFont"/>
    <w:link w:val="H1NoSpBA"/>
    <w:rsid w:val="005F6217"/>
    <w:rPr>
      <w:rFonts w:ascii="Chivo Black" w:eastAsiaTheme="majorEastAsia" w:hAnsi="Chivo Black" w:cs="Times New Roman (Headings CS)"/>
      <w:caps/>
      <w:color w:val="000000" w:themeColor="text1"/>
      <w:spacing w:val="5"/>
      <w:kern w:val="28"/>
      <w:sz w:val="40"/>
      <w:szCs w:val="34"/>
    </w:rPr>
  </w:style>
  <w:style w:type="paragraph" w:customStyle="1" w:styleId="H124spA">
    <w:name w:val="H1_24spA"/>
    <w:basedOn w:val="H1NoSpBA"/>
    <w:next w:val="H2L6ptB3ptA"/>
    <w:link w:val="H124spAChar"/>
    <w:qFormat/>
    <w:rsid w:val="005F6217"/>
    <w:pPr>
      <w:spacing w:after="480"/>
      <w:contextualSpacing w:val="0"/>
    </w:pPr>
  </w:style>
  <w:style w:type="character" w:customStyle="1" w:styleId="H124spAChar">
    <w:name w:val="H1_24spA Char"/>
    <w:basedOn w:val="H1NoSpBAChar"/>
    <w:link w:val="H124spA"/>
    <w:rsid w:val="005F6217"/>
    <w:rPr>
      <w:rFonts w:ascii="Chivo Black" w:eastAsiaTheme="majorEastAsia" w:hAnsi="Chivo Black" w:cs="Times New Roman (Headings CS)"/>
      <w:caps/>
      <w:color w:val="000000" w:themeColor="text1"/>
      <w:spacing w:val="5"/>
      <w:kern w:val="28"/>
      <w:sz w:val="40"/>
      <w:szCs w:val="34"/>
    </w:rPr>
  </w:style>
  <w:style w:type="paragraph" w:customStyle="1" w:styleId="H2CNoSpBA">
    <w:name w:val="H2C_NoSpBA"/>
    <w:basedOn w:val="Normal"/>
    <w:next w:val="H3CNoSpBA"/>
    <w:link w:val="H2CNoSpBAChar"/>
    <w:autoRedefine/>
    <w:qFormat/>
    <w:rsid w:val="00617FAD"/>
    <w:pPr>
      <w:keepNext/>
      <w:spacing w:line="240" w:lineRule="auto"/>
      <w:contextualSpacing/>
      <w:jc w:val="center"/>
      <w:outlineLvl w:val="0"/>
    </w:pPr>
    <w:rPr>
      <w:rFonts w:ascii="Chivo" w:hAnsi="Chivo"/>
      <w:b/>
      <w:color w:val="EA7600"/>
      <w:sz w:val="28"/>
      <w:szCs w:val="22"/>
    </w:rPr>
  </w:style>
  <w:style w:type="character" w:customStyle="1" w:styleId="H2CNoSpBAChar">
    <w:name w:val="H2C_NoSpBA Char"/>
    <w:basedOn w:val="DefaultParagraphFont"/>
    <w:link w:val="H2CNoSpBA"/>
    <w:rsid w:val="00617FAD"/>
    <w:rPr>
      <w:rFonts w:ascii="Chivo" w:eastAsia="Times New Roman" w:hAnsi="Chivo" w:cs="Times New Roman"/>
      <w:b/>
      <w:color w:val="EA7600"/>
      <w:sz w:val="28"/>
      <w:szCs w:val="22"/>
    </w:rPr>
  </w:style>
  <w:style w:type="paragraph" w:customStyle="1" w:styleId="H2C24ptA">
    <w:name w:val="H2C_24ptA"/>
    <w:basedOn w:val="H2CNoSpBA"/>
    <w:link w:val="H2C24ptAChar"/>
    <w:autoRedefine/>
    <w:qFormat/>
    <w:rsid w:val="00617FAD"/>
    <w:pPr>
      <w:spacing w:after="480"/>
      <w:contextualSpacing w:val="0"/>
    </w:pPr>
  </w:style>
  <w:style w:type="character" w:customStyle="1" w:styleId="H2C24ptAChar">
    <w:name w:val="H2C_24ptA Char"/>
    <w:basedOn w:val="H2CNoSpBAChar"/>
    <w:link w:val="H2C24ptA"/>
    <w:rsid w:val="00617FAD"/>
    <w:rPr>
      <w:rFonts w:ascii="Chivo" w:eastAsia="Times New Roman" w:hAnsi="Chivo" w:cs="Times New Roman"/>
      <w:b/>
      <w:color w:val="EA7600"/>
      <w:sz w:val="28"/>
      <w:szCs w:val="22"/>
    </w:rPr>
  </w:style>
  <w:style w:type="paragraph" w:customStyle="1" w:styleId="H2L6ptB3ptA">
    <w:name w:val="H2L_6ptB_3ptA"/>
    <w:basedOn w:val="H2C24ptA"/>
    <w:next w:val="H3L6ptB3ptA"/>
    <w:link w:val="H2L6ptB3ptAChar"/>
    <w:qFormat/>
    <w:rsid w:val="005F6217"/>
    <w:pPr>
      <w:spacing w:before="240" w:after="120"/>
      <w:jc w:val="left"/>
    </w:pPr>
  </w:style>
  <w:style w:type="character" w:customStyle="1" w:styleId="H2L6ptB3ptAChar">
    <w:name w:val="H2L_6ptB_3ptA Char"/>
    <w:basedOn w:val="H2C24ptAChar"/>
    <w:link w:val="H2L6ptB3ptA"/>
    <w:rsid w:val="005F6217"/>
    <w:rPr>
      <w:rFonts w:ascii="Chivo Bold" w:eastAsia="Times New Roman" w:hAnsi="Chivo Bold" w:cs="Times New Roman"/>
      <w:b/>
      <w:color w:val="EA7600"/>
      <w:sz w:val="28"/>
      <w:szCs w:val="22"/>
    </w:rPr>
  </w:style>
  <w:style w:type="table" w:customStyle="1" w:styleId="ECTable">
    <w:name w:val="ECTable"/>
    <w:basedOn w:val="TableNormal"/>
    <w:uiPriority w:val="99"/>
    <w:rsid w:val="005F6217"/>
    <w:rPr>
      <w:rFonts w:ascii="Chivo" w:hAnsi="Chivo"/>
      <w:sz w:val="18"/>
    </w:rPr>
    <w:tblPr/>
  </w:style>
  <w:style w:type="table" w:customStyle="1" w:styleId="ECTableColor">
    <w:name w:val="ECTable_Color"/>
    <w:basedOn w:val="TableNormal"/>
    <w:uiPriority w:val="99"/>
    <w:rsid w:val="005F6217"/>
    <w:rPr>
      <w:rFonts w:ascii="Chivo" w:hAnsi="Chivo"/>
      <w:sz w:val="18"/>
    </w:rPr>
    <w:tblPr/>
  </w:style>
  <w:style w:type="paragraph" w:customStyle="1" w:styleId="H2C6ptB3ptA">
    <w:name w:val="H2C_6ptB_3ptA"/>
    <w:basedOn w:val="H2CNoSpBA"/>
    <w:next w:val="Body10ptA"/>
    <w:autoRedefine/>
    <w:qFormat/>
    <w:rsid w:val="00617FAD"/>
    <w:pPr>
      <w:spacing w:before="240" w:after="60"/>
      <w:contextualSpacing w:val="0"/>
    </w:pPr>
  </w:style>
  <w:style w:type="paragraph" w:customStyle="1" w:styleId="H3LC6ptB3ptA">
    <w:name w:val="H3LC_6ptB_3ptA"/>
    <w:basedOn w:val="Body10ptA"/>
    <w:link w:val="H3LC6ptB3ptAChar"/>
    <w:qFormat/>
    <w:rsid w:val="005F6217"/>
    <w:rPr>
      <w:b/>
      <w:bCs/>
      <w:color w:val="C00000"/>
    </w:rPr>
  </w:style>
  <w:style w:type="character" w:customStyle="1" w:styleId="H3LC6ptB3ptAChar">
    <w:name w:val="H3LC_6ptB_3ptA Char"/>
    <w:basedOn w:val="Body10ptAChar"/>
    <w:link w:val="H3LC6ptB3ptA"/>
    <w:rsid w:val="005F6217"/>
    <w:rPr>
      <w:rFonts w:ascii="Charter" w:eastAsia="Times New Roman" w:hAnsi="Charter" w:cs="Times New Roman"/>
      <w:b/>
      <w:bCs/>
      <w:color w:val="C00000"/>
      <w:sz w:val="22"/>
    </w:rPr>
  </w:style>
  <w:style w:type="paragraph" w:customStyle="1" w:styleId="H3C18ptA">
    <w:name w:val="H3C_18ptA"/>
    <w:basedOn w:val="H3LC6ptB3ptA"/>
    <w:next w:val="Body10ptA"/>
    <w:qFormat/>
    <w:rsid w:val="005F6217"/>
    <w:pPr>
      <w:spacing w:after="360"/>
      <w:jc w:val="center"/>
    </w:pPr>
  </w:style>
  <w:style w:type="paragraph" w:customStyle="1" w:styleId="H3CNoSpBA">
    <w:name w:val="H3C_NoSpBA"/>
    <w:basedOn w:val="Normal"/>
    <w:next w:val="H4CNoSpBA"/>
    <w:link w:val="H3CNoSpBAChar"/>
    <w:qFormat/>
    <w:rsid w:val="005F6217"/>
    <w:pPr>
      <w:keepNext/>
      <w:spacing w:line="240" w:lineRule="auto"/>
      <w:contextualSpacing/>
      <w:jc w:val="center"/>
      <w:outlineLvl w:val="0"/>
    </w:pPr>
    <w:rPr>
      <w:b/>
      <w:bCs/>
      <w:szCs w:val="20"/>
    </w:rPr>
  </w:style>
  <w:style w:type="character" w:customStyle="1" w:styleId="H3CNoSpBAChar">
    <w:name w:val="H3C_NoSpBA Char"/>
    <w:basedOn w:val="DefaultParagraphFont"/>
    <w:link w:val="H3CNoSpBA"/>
    <w:rsid w:val="005F6217"/>
    <w:rPr>
      <w:rFonts w:ascii="Charter" w:eastAsia="Times New Roman" w:hAnsi="Charter" w:cs="Times New Roman"/>
      <w:b/>
      <w:bCs/>
      <w:sz w:val="22"/>
      <w:szCs w:val="20"/>
    </w:rPr>
  </w:style>
  <w:style w:type="paragraph" w:customStyle="1" w:styleId="H3C6ptB3ptA">
    <w:name w:val="H3C_6ptB_3ptA"/>
    <w:basedOn w:val="H3CNoSpBA"/>
    <w:next w:val="Body10ptA"/>
    <w:link w:val="H3C6ptB3ptAChar"/>
    <w:qFormat/>
    <w:rsid w:val="005F6217"/>
    <w:pPr>
      <w:spacing w:before="120" w:after="60"/>
      <w:contextualSpacing w:val="0"/>
    </w:pPr>
  </w:style>
  <w:style w:type="character" w:customStyle="1" w:styleId="H3C6ptB3ptAChar">
    <w:name w:val="H3C_6ptB_3ptA Char"/>
    <w:basedOn w:val="H3CNoSpBAChar"/>
    <w:link w:val="H3C6ptB3ptA"/>
    <w:rsid w:val="005F6217"/>
    <w:rPr>
      <w:rFonts w:ascii="Charter" w:eastAsia="Times New Roman" w:hAnsi="Charter" w:cs="Times New Roman"/>
      <w:b/>
      <w:bCs/>
      <w:sz w:val="22"/>
      <w:szCs w:val="20"/>
    </w:rPr>
  </w:style>
  <w:style w:type="paragraph" w:customStyle="1" w:styleId="H3L6ptB3ptA">
    <w:name w:val="H3L_6ptB_3ptA"/>
    <w:basedOn w:val="H3CNoSpBA"/>
    <w:next w:val="Body10ptA"/>
    <w:link w:val="H3L6ptB3ptAChar"/>
    <w:qFormat/>
    <w:rsid w:val="005F6217"/>
    <w:pPr>
      <w:spacing w:before="120" w:after="60"/>
      <w:contextualSpacing w:val="0"/>
      <w:jc w:val="left"/>
    </w:pPr>
  </w:style>
  <w:style w:type="character" w:customStyle="1" w:styleId="H3L6ptB3ptAChar">
    <w:name w:val="H3L_6ptB_3ptA Char"/>
    <w:basedOn w:val="H3C6ptB3ptAChar"/>
    <w:link w:val="H3L6ptB3ptA"/>
    <w:rsid w:val="005F6217"/>
    <w:rPr>
      <w:rFonts w:ascii="Charter" w:eastAsia="Times New Roman" w:hAnsi="Charter" w:cs="Times New Roman"/>
      <w:b/>
      <w:bCs/>
      <w:sz w:val="22"/>
      <w:szCs w:val="20"/>
    </w:rPr>
  </w:style>
  <w:style w:type="paragraph" w:customStyle="1" w:styleId="H3LC6ptB18ptA">
    <w:name w:val="H3LC_6ptB_18ptA"/>
    <w:basedOn w:val="H3LC6ptB3ptA"/>
    <w:next w:val="Body10ptA"/>
    <w:qFormat/>
    <w:rsid w:val="005F6217"/>
    <w:pPr>
      <w:spacing w:after="360"/>
      <w:jc w:val="center"/>
    </w:pPr>
  </w:style>
  <w:style w:type="paragraph" w:customStyle="1" w:styleId="H4CNoSpBA">
    <w:name w:val="H4C_NoSpBA"/>
    <w:basedOn w:val="Normal"/>
    <w:next w:val="Body10ptA"/>
    <w:link w:val="H4CNoSpBAChar"/>
    <w:qFormat/>
    <w:rsid w:val="005F6217"/>
    <w:pPr>
      <w:spacing w:line="240" w:lineRule="auto"/>
      <w:jc w:val="center"/>
      <w:outlineLvl w:val="0"/>
    </w:pPr>
    <w:rPr>
      <w:b/>
      <w:bCs/>
      <w:color w:val="63666A"/>
    </w:rPr>
  </w:style>
  <w:style w:type="character" w:customStyle="1" w:styleId="H4CNoSpBAChar">
    <w:name w:val="H4C_NoSpBA Char"/>
    <w:basedOn w:val="DefaultParagraphFont"/>
    <w:link w:val="H4CNoSpBA"/>
    <w:rsid w:val="005F6217"/>
    <w:rPr>
      <w:rFonts w:ascii="Charter" w:eastAsia="Times New Roman" w:hAnsi="Charter" w:cs="Times New Roman"/>
      <w:b/>
      <w:bCs/>
      <w:color w:val="63666A"/>
      <w:sz w:val="22"/>
    </w:rPr>
  </w:style>
  <w:style w:type="paragraph" w:customStyle="1" w:styleId="H4C3ptB6ptA">
    <w:name w:val="H4C_3ptB_6ptA"/>
    <w:basedOn w:val="H4CNoSpBA"/>
    <w:next w:val="Body10ptA"/>
    <w:link w:val="H4C3ptB6ptAChar"/>
    <w:qFormat/>
    <w:rsid w:val="005F6217"/>
    <w:pPr>
      <w:keepNext/>
      <w:spacing w:before="120" w:after="60"/>
    </w:pPr>
  </w:style>
  <w:style w:type="character" w:customStyle="1" w:styleId="H4C3ptB6ptAChar">
    <w:name w:val="H4C_3ptB_6ptA Char"/>
    <w:basedOn w:val="H4CNoSpBAChar"/>
    <w:link w:val="H4C3ptB6ptA"/>
    <w:rsid w:val="005F6217"/>
    <w:rPr>
      <w:rFonts w:ascii="Charter" w:eastAsia="Times New Roman" w:hAnsi="Charter" w:cs="Times New Roman"/>
      <w:b/>
      <w:bCs/>
      <w:color w:val="63666A"/>
      <w:sz w:val="22"/>
    </w:rPr>
  </w:style>
  <w:style w:type="paragraph" w:customStyle="1" w:styleId="H4L6ptB3ptA">
    <w:name w:val="H4L_6ptB_3ptA"/>
    <w:basedOn w:val="H4C3ptB6ptA"/>
    <w:next w:val="Body10ptA"/>
    <w:link w:val="H4L6ptB3ptAChar"/>
    <w:qFormat/>
    <w:rsid w:val="005F6217"/>
    <w:pPr>
      <w:jc w:val="left"/>
    </w:pPr>
  </w:style>
  <w:style w:type="character" w:customStyle="1" w:styleId="H4L6ptB3ptAChar">
    <w:name w:val="H4L_6ptB_3ptA Char"/>
    <w:basedOn w:val="H4C3ptB6ptAChar"/>
    <w:link w:val="H4L6ptB3ptA"/>
    <w:rsid w:val="005F6217"/>
    <w:rPr>
      <w:rFonts w:ascii="Charter" w:eastAsia="Times New Roman" w:hAnsi="Charter" w:cs="Times New Roman"/>
      <w:b/>
      <w:bCs/>
      <w:color w:val="63666A"/>
      <w:sz w:val="22"/>
    </w:rPr>
  </w:style>
  <w:style w:type="paragraph" w:customStyle="1" w:styleId="Legal">
    <w:name w:val="Legal"/>
    <w:basedOn w:val="Normal"/>
    <w:link w:val="LegalChar"/>
    <w:qFormat/>
    <w:rsid w:val="005F6217"/>
    <w:pPr>
      <w:contextualSpacing/>
    </w:pPr>
    <w:rPr>
      <w:i/>
      <w:iCs/>
      <w:sz w:val="15"/>
      <w:szCs w:val="15"/>
    </w:rPr>
  </w:style>
  <w:style w:type="character" w:customStyle="1" w:styleId="LegalChar">
    <w:name w:val="Legal Char"/>
    <w:basedOn w:val="DefaultParagraphFont"/>
    <w:link w:val="Legal"/>
    <w:rsid w:val="005F6217"/>
    <w:rPr>
      <w:rFonts w:ascii="Charter" w:eastAsia="Times New Roman" w:hAnsi="Charter" w:cs="Times New Roman"/>
      <w:i/>
      <w:iCs/>
      <w:sz w:val="15"/>
      <w:szCs w:val="15"/>
    </w:rPr>
  </w:style>
  <w:style w:type="paragraph" w:customStyle="1" w:styleId="ListBulletL110ptA">
    <w:name w:val="ListBullet_L1_10ptA"/>
    <w:basedOn w:val="Body10ptA"/>
    <w:qFormat/>
    <w:rsid w:val="005F6217"/>
    <w:pPr>
      <w:numPr>
        <w:numId w:val="1"/>
      </w:numPr>
    </w:pPr>
  </w:style>
  <w:style w:type="paragraph" w:customStyle="1" w:styleId="ListBulletL16ptA">
    <w:name w:val="ListBullet_L1_6ptA"/>
    <w:basedOn w:val="Body6ptA"/>
    <w:qFormat/>
    <w:rsid w:val="005F6217"/>
    <w:pPr>
      <w:numPr>
        <w:numId w:val="2"/>
      </w:numPr>
    </w:pPr>
  </w:style>
  <w:style w:type="paragraph" w:customStyle="1" w:styleId="ListBulletL210ptA">
    <w:name w:val="ListBullet_L2_10ptA"/>
    <w:basedOn w:val="Body10ptA"/>
    <w:qFormat/>
    <w:rsid w:val="005F6217"/>
    <w:pPr>
      <w:numPr>
        <w:numId w:val="3"/>
      </w:numPr>
    </w:pPr>
  </w:style>
  <w:style w:type="paragraph" w:customStyle="1" w:styleId="ListBulletL26ptA">
    <w:name w:val="ListBullet_L2_6ptA"/>
    <w:basedOn w:val="Body6ptA"/>
    <w:qFormat/>
    <w:rsid w:val="005F6217"/>
    <w:pPr>
      <w:numPr>
        <w:numId w:val="4"/>
      </w:numPr>
    </w:pPr>
  </w:style>
  <w:style w:type="paragraph" w:customStyle="1" w:styleId="ListBulletL310ptA">
    <w:name w:val="ListBullet_L3_10ptA"/>
    <w:basedOn w:val="Body10ptA"/>
    <w:qFormat/>
    <w:rsid w:val="005F6217"/>
    <w:pPr>
      <w:numPr>
        <w:numId w:val="5"/>
      </w:numPr>
    </w:pPr>
  </w:style>
  <w:style w:type="paragraph" w:customStyle="1" w:styleId="ListBulletL36ptA">
    <w:name w:val="ListBullet_L3_6ptA"/>
    <w:basedOn w:val="Body6ptA"/>
    <w:qFormat/>
    <w:rsid w:val="005F6217"/>
    <w:pPr>
      <w:numPr>
        <w:numId w:val="6"/>
      </w:numPr>
    </w:pPr>
  </w:style>
  <w:style w:type="paragraph" w:customStyle="1" w:styleId="ListBulletL410ptA">
    <w:name w:val="ListBullet_L4_10ptA"/>
    <w:basedOn w:val="Normal"/>
    <w:qFormat/>
    <w:rsid w:val="005F6217"/>
    <w:pPr>
      <w:numPr>
        <w:numId w:val="7"/>
      </w:numPr>
      <w:spacing w:after="200"/>
    </w:pPr>
  </w:style>
  <w:style w:type="paragraph" w:customStyle="1" w:styleId="ListBulletL46ptA">
    <w:name w:val="ListBullet_L4_6ptA"/>
    <w:basedOn w:val="Body6ptA"/>
    <w:qFormat/>
    <w:rsid w:val="005F6217"/>
    <w:pPr>
      <w:numPr>
        <w:numId w:val="8"/>
      </w:numPr>
    </w:pPr>
  </w:style>
  <w:style w:type="paragraph" w:customStyle="1" w:styleId="ListNumberL110ptA">
    <w:name w:val="ListNumber_L1_10ptA"/>
    <w:basedOn w:val="Body10ptA"/>
    <w:qFormat/>
    <w:rsid w:val="005F6217"/>
    <w:pPr>
      <w:numPr>
        <w:numId w:val="9"/>
      </w:numPr>
    </w:pPr>
  </w:style>
  <w:style w:type="paragraph" w:customStyle="1" w:styleId="ListNumberL16ptA">
    <w:name w:val="ListNumber_L1_6ptA"/>
    <w:basedOn w:val="Body6ptA"/>
    <w:link w:val="ListNumberL16ptAChar"/>
    <w:qFormat/>
    <w:rsid w:val="005F6217"/>
    <w:pPr>
      <w:numPr>
        <w:numId w:val="10"/>
      </w:numPr>
    </w:pPr>
  </w:style>
  <w:style w:type="paragraph" w:customStyle="1" w:styleId="ListNumberL210ptA">
    <w:name w:val="ListNumber_L2_10ptA"/>
    <w:basedOn w:val="Body10ptA"/>
    <w:qFormat/>
    <w:rsid w:val="005F6217"/>
    <w:pPr>
      <w:numPr>
        <w:ilvl w:val="1"/>
        <w:numId w:val="9"/>
      </w:numPr>
    </w:pPr>
  </w:style>
  <w:style w:type="paragraph" w:customStyle="1" w:styleId="ListNumberL26ptA">
    <w:name w:val="ListNumber_L2_6ptA"/>
    <w:basedOn w:val="Body6ptA"/>
    <w:qFormat/>
    <w:rsid w:val="005F6217"/>
    <w:pPr>
      <w:numPr>
        <w:ilvl w:val="1"/>
        <w:numId w:val="10"/>
      </w:numPr>
    </w:pPr>
  </w:style>
  <w:style w:type="paragraph" w:customStyle="1" w:styleId="ListNumberL310ptA">
    <w:name w:val="ListNumber_L3_10ptA"/>
    <w:basedOn w:val="Body10ptA"/>
    <w:qFormat/>
    <w:rsid w:val="005F6217"/>
    <w:pPr>
      <w:numPr>
        <w:ilvl w:val="2"/>
        <w:numId w:val="9"/>
      </w:numPr>
    </w:pPr>
  </w:style>
  <w:style w:type="paragraph" w:customStyle="1" w:styleId="ListNumberL36ptA">
    <w:name w:val="ListNumber_L3_6ptA"/>
    <w:basedOn w:val="Body6ptA"/>
    <w:qFormat/>
    <w:rsid w:val="005F6217"/>
    <w:pPr>
      <w:numPr>
        <w:ilvl w:val="2"/>
        <w:numId w:val="10"/>
      </w:numPr>
    </w:pPr>
  </w:style>
  <w:style w:type="paragraph" w:customStyle="1" w:styleId="ListNumberL410ptA">
    <w:name w:val="ListNumber_L4_10ptA"/>
    <w:basedOn w:val="Body10ptA"/>
    <w:qFormat/>
    <w:rsid w:val="005F6217"/>
    <w:pPr>
      <w:numPr>
        <w:ilvl w:val="3"/>
        <w:numId w:val="9"/>
      </w:numPr>
    </w:pPr>
  </w:style>
  <w:style w:type="paragraph" w:customStyle="1" w:styleId="ListNumberL46ptA">
    <w:name w:val="ListNumber_L4_6ptA"/>
    <w:basedOn w:val="Body6ptA"/>
    <w:qFormat/>
    <w:rsid w:val="005F6217"/>
    <w:pPr>
      <w:numPr>
        <w:ilvl w:val="3"/>
        <w:numId w:val="10"/>
      </w:numPr>
    </w:pPr>
  </w:style>
  <w:style w:type="paragraph" w:customStyle="1" w:styleId="ListNumberL510ptA">
    <w:name w:val="ListNumber_L5_10ptA"/>
    <w:basedOn w:val="Body10ptA"/>
    <w:qFormat/>
    <w:rsid w:val="005F6217"/>
    <w:pPr>
      <w:numPr>
        <w:ilvl w:val="4"/>
        <w:numId w:val="9"/>
      </w:numPr>
    </w:pPr>
  </w:style>
  <w:style w:type="paragraph" w:customStyle="1" w:styleId="ListNumberL56ptA">
    <w:name w:val="ListNumber_L5_6ptA"/>
    <w:basedOn w:val="Body6ptA"/>
    <w:qFormat/>
    <w:rsid w:val="005F6217"/>
    <w:pPr>
      <w:numPr>
        <w:ilvl w:val="4"/>
        <w:numId w:val="10"/>
      </w:numPr>
    </w:pPr>
  </w:style>
  <w:style w:type="character" w:customStyle="1" w:styleId="NCAAHyperlink">
    <w:name w:val="NCAA Hyperlink"/>
    <w:basedOn w:val="DefaultParagraphFont"/>
    <w:uiPriority w:val="1"/>
    <w:qFormat/>
    <w:rsid w:val="005F6217"/>
    <w:rPr>
      <w:b/>
      <w:color w:val="0077C8"/>
      <w:u w:val="none"/>
    </w:rPr>
  </w:style>
  <w:style w:type="paragraph" w:customStyle="1" w:styleId="NoteBodyNoSpBA">
    <w:name w:val="NoteBody_NoSpBA"/>
    <w:basedOn w:val="Body10ptA"/>
    <w:next w:val="Body10ptBA"/>
    <w:link w:val="NoteBodyNoSpBAChar"/>
    <w:qFormat/>
    <w:rsid w:val="005F6217"/>
    <w:pPr>
      <w:spacing w:after="0"/>
      <w:ind w:left="360"/>
    </w:pPr>
    <w:rPr>
      <w:bCs/>
      <w:iCs/>
      <w:sz w:val="18"/>
      <w:szCs w:val="18"/>
    </w:rPr>
  </w:style>
  <w:style w:type="character" w:customStyle="1" w:styleId="NoteBodyNoSpBAChar">
    <w:name w:val="NoteBody_NoSpBA Char"/>
    <w:basedOn w:val="DefaultParagraphFont"/>
    <w:link w:val="NoteBodyNoSpBA"/>
    <w:rsid w:val="005F6217"/>
    <w:rPr>
      <w:rFonts w:ascii="Charter" w:eastAsia="Times New Roman" w:hAnsi="Charter" w:cs="Times New Roman"/>
      <w:bCs/>
      <w:iCs/>
      <w:sz w:val="18"/>
      <w:szCs w:val="18"/>
    </w:rPr>
  </w:style>
  <w:style w:type="paragraph" w:customStyle="1" w:styleId="Note10ptB6ptA">
    <w:name w:val="Note_10ptB_6ptA"/>
    <w:basedOn w:val="NoteBodyNoSpBA"/>
    <w:next w:val="Body10ptA"/>
    <w:qFormat/>
    <w:rsid w:val="005F6217"/>
    <w:pPr>
      <w:spacing w:before="120" w:after="200" w:line="240" w:lineRule="exact"/>
    </w:pPr>
  </w:style>
  <w:style w:type="character" w:customStyle="1" w:styleId="NoteCharacter">
    <w:name w:val="NoteCharacter"/>
    <w:basedOn w:val="DefaultParagraphFont"/>
    <w:uiPriority w:val="1"/>
    <w:qFormat/>
    <w:rsid w:val="005F6217"/>
    <w:rPr>
      <w:b/>
      <w:i/>
    </w:rPr>
  </w:style>
  <w:style w:type="paragraph" w:customStyle="1" w:styleId="Updated">
    <w:name w:val="Updated"/>
    <w:basedOn w:val="Normal"/>
    <w:next w:val="UpdatedPage"/>
    <w:link w:val="UpdatedChar"/>
    <w:qFormat/>
    <w:rsid w:val="005F6217"/>
    <w:pPr>
      <w:spacing w:line="456" w:lineRule="auto"/>
    </w:pPr>
    <w:rPr>
      <w:rFonts w:ascii="Chivo Light" w:hAnsi="Chivo Light" w:cs="Helvetica"/>
      <w:i/>
      <w:iCs/>
      <w:noProof/>
      <w:color w:val="000000"/>
      <w:sz w:val="15"/>
      <w:szCs w:val="15"/>
    </w:rPr>
  </w:style>
  <w:style w:type="character" w:customStyle="1" w:styleId="UpdatedChar">
    <w:name w:val="Updated Char"/>
    <w:basedOn w:val="DefaultParagraphFont"/>
    <w:link w:val="Updated"/>
    <w:rsid w:val="005F6217"/>
    <w:rPr>
      <w:rFonts w:ascii="Chivo Light" w:eastAsia="Times New Roman" w:hAnsi="Chivo Light" w:cs="Helvetica"/>
      <w:i/>
      <w:iCs/>
      <w:noProof/>
      <w:color w:val="000000"/>
      <w:sz w:val="15"/>
      <w:szCs w:val="15"/>
    </w:rPr>
  </w:style>
  <w:style w:type="paragraph" w:customStyle="1" w:styleId="Page">
    <w:name w:val="Page#"/>
    <w:basedOn w:val="Updated"/>
    <w:link w:val="PageChar"/>
    <w:qFormat/>
    <w:rsid w:val="005F6217"/>
    <w:pPr>
      <w:spacing w:before="480"/>
    </w:pPr>
  </w:style>
  <w:style w:type="character" w:customStyle="1" w:styleId="PageChar">
    <w:name w:val="Page# Char"/>
    <w:basedOn w:val="UpdatedChar"/>
    <w:link w:val="Page"/>
    <w:rsid w:val="005F6217"/>
    <w:rPr>
      <w:rFonts w:ascii="Chivo Light" w:eastAsia="Times New Roman" w:hAnsi="Chivo Light" w:cs="Helvetica"/>
      <w:i/>
      <w:iCs/>
      <w:noProof/>
      <w:color w:val="000000"/>
      <w:sz w:val="15"/>
      <w:szCs w:val="15"/>
    </w:rPr>
  </w:style>
  <w:style w:type="paragraph" w:customStyle="1" w:styleId="Ruled10ptA">
    <w:name w:val="Ruled_10ptA"/>
    <w:basedOn w:val="Normal"/>
    <w:link w:val="Ruled10ptAChar"/>
    <w:qFormat/>
    <w:rsid w:val="005F6217"/>
    <w:pPr>
      <w:tabs>
        <w:tab w:val="left" w:pos="360"/>
        <w:tab w:val="left" w:leader="underscore" w:pos="9360"/>
      </w:tabs>
      <w:spacing w:after="200" w:line="240" w:lineRule="auto"/>
      <w:ind w:left="360"/>
    </w:pPr>
    <w:rPr>
      <w:color w:val="000000" w:themeColor="text1"/>
    </w:rPr>
  </w:style>
  <w:style w:type="character" w:customStyle="1" w:styleId="Ruled10ptAChar">
    <w:name w:val="Ruled_10ptA Char"/>
    <w:basedOn w:val="DefaultParagraphFont"/>
    <w:link w:val="Ruled10ptA"/>
    <w:rsid w:val="005F6217"/>
    <w:rPr>
      <w:rFonts w:ascii="Charter" w:eastAsia="Times New Roman" w:hAnsi="Charter" w:cs="Times New Roman"/>
      <w:color w:val="000000" w:themeColor="text1"/>
      <w:sz w:val="22"/>
    </w:rPr>
  </w:style>
  <w:style w:type="paragraph" w:customStyle="1" w:styleId="Ruled18ptB10ptA">
    <w:name w:val="Ruled_18ptB_10ptA"/>
    <w:basedOn w:val="Ruled10ptA"/>
    <w:next w:val="Ruled10ptA"/>
    <w:qFormat/>
    <w:rsid w:val="005F6217"/>
    <w:pPr>
      <w:spacing w:before="360"/>
    </w:pPr>
  </w:style>
  <w:style w:type="paragraph" w:customStyle="1" w:styleId="RuledEmail">
    <w:name w:val="RuledEmail"/>
    <w:basedOn w:val="Ruled10ptA"/>
    <w:next w:val="Ruled10ptA"/>
    <w:link w:val="RuledEmailChar"/>
    <w:qFormat/>
    <w:rsid w:val="005F6217"/>
  </w:style>
  <w:style w:type="character" w:customStyle="1" w:styleId="RuledEmailChar">
    <w:name w:val="RuledEmail Char"/>
    <w:basedOn w:val="RuledTwo10ptAChar"/>
    <w:link w:val="RuledEmail"/>
    <w:rsid w:val="005F6217"/>
    <w:rPr>
      <w:rFonts w:ascii="Charter" w:eastAsia="Times New Roman" w:hAnsi="Charter" w:cs="Times New Roman"/>
      <w:color w:val="000000" w:themeColor="text1"/>
      <w:sz w:val="22"/>
    </w:rPr>
  </w:style>
  <w:style w:type="paragraph" w:customStyle="1" w:styleId="RuledCity">
    <w:name w:val="RuledCity"/>
    <w:basedOn w:val="RuledEmail"/>
    <w:link w:val="RuledCityChar"/>
    <w:qFormat/>
    <w:rsid w:val="005F6217"/>
    <w:pPr>
      <w:tabs>
        <w:tab w:val="left" w:leader="underscore" w:pos="4770"/>
        <w:tab w:val="left" w:leader="underscore" w:pos="6750"/>
      </w:tabs>
    </w:pPr>
  </w:style>
  <w:style w:type="character" w:customStyle="1" w:styleId="RuledCityChar">
    <w:name w:val="RuledCity Char"/>
    <w:basedOn w:val="RuledEmailChar"/>
    <w:link w:val="RuledCity"/>
    <w:rsid w:val="005F6217"/>
    <w:rPr>
      <w:rFonts w:ascii="Charter" w:eastAsia="Times New Roman" w:hAnsi="Charter" w:cs="Times New Roman"/>
      <w:color w:val="000000" w:themeColor="text1"/>
      <w:sz w:val="22"/>
    </w:rPr>
  </w:style>
  <w:style w:type="paragraph" w:customStyle="1" w:styleId="RuledTwo10ptA">
    <w:name w:val="RuledTwo_10ptA"/>
    <w:basedOn w:val="Normal"/>
    <w:link w:val="RuledTwo10ptAChar"/>
    <w:qFormat/>
    <w:rsid w:val="005F6217"/>
    <w:pPr>
      <w:tabs>
        <w:tab w:val="left" w:leader="underscore" w:pos="4770"/>
        <w:tab w:val="right" w:leader="underscore" w:pos="9360"/>
      </w:tabs>
      <w:spacing w:after="200"/>
      <w:ind w:left="648" w:hanging="288"/>
    </w:pPr>
    <w:rPr>
      <w:color w:val="000000" w:themeColor="text1"/>
    </w:rPr>
  </w:style>
  <w:style w:type="character" w:customStyle="1" w:styleId="RuledTwo10ptAChar">
    <w:name w:val="RuledTwo_10ptA Char"/>
    <w:basedOn w:val="DefaultParagraphFont"/>
    <w:link w:val="RuledTwo10ptA"/>
    <w:rsid w:val="005F6217"/>
    <w:rPr>
      <w:rFonts w:ascii="Charter" w:eastAsia="Times New Roman" w:hAnsi="Charter" w:cs="Times New Roman"/>
      <w:color w:val="000000" w:themeColor="text1"/>
      <w:sz w:val="22"/>
    </w:rPr>
  </w:style>
  <w:style w:type="paragraph" w:customStyle="1" w:styleId="RuledPhone">
    <w:name w:val="RuledPhone"/>
    <w:basedOn w:val="RuledTwo10ptA"/>
    <w:next w:val="RuledEmail"/>
    <w:link w:val="RuledPhoneChar"/>
    <w:qFormat/>
    <w:rsid w:val="005F6217"/>
    <w:pPr>
      <w:tabs>
        <w:tab w:val="left" w:leader="underscore" w:pos="1890"/>
        <w:tab w:val="left" w:leader="underscore" w:pos="2970"/>
        <w:tab w:val="left" w:leader="underscore" w:pos="6570"/>
        <w:tab w:val="left" w:leader="underscore" w:pos="7650"/>
      </w:tabs>
      <w:ind w:left="360" w:firstLine="0"/>
    </w:pPr>
  </w:style>
  <w:style w:type="character" w:customStyle="1" w:styleId="RuledPhoneChar">
    <w:name w:val="RuledPhone Char"/>
    <w:basedOn w:val="RuledTwo10ptAChar"/>
    <w:link w:val="RuledPhone"/>
    <w:rsid w:val="005F6217"/>
    <w:rPr>
      <w:rFonts w:ascii="Charter" w:eastAsia="Times New Roman" w:hAnsi="Charter" w:cs="Times New Roman"/>
      <w:color w:val="000000" w:themeColor="text1"/>
      <w:sz w:val="22"/>
    </w:rPr>
  </w:style>
  <w:style w:type="paragraph" w:customStyle="1" w:styleId="RuledTwo18ptB10ptA">
    <w:name w:val="RuledTwo_18ptB_10ptA"/>
    <w:basedOn w:val="RuledTwo10ptA"/>
    <w:link w:val="RuledTwo18ptB10ptAChar"/>
    <w:qFormat/>
    <w:rsid w:val="005F6217"/>
    <w:pPr>
      <w:spacing w:before="360"/>
    </w:pPr>
  </w:style>
  <w:style w:type="character" w:customStyle="1" w:styleId="RuledTwo18ptB10ptAChar">
    <w:name w:val="RuledTwo_18ptB_10ptA Char"/>
    <w:basedOn w:val="RuledTwo10ptAChar"/>
    <w:link w:val="RuledTwo18ptB10ptA"/>
    <w:rsid w:val="005F6217"/>
    <w:rPr>
      <w:rFonts w:ascii="Charter" w:eastAsia="Times New Roman" w:hAnsi="Charter" w:cs="Times New Roman"/>
      <w:color w:val="000000" w:themeColor="text1"/>
      <w:sz w:val="22"/>
    </w:rPr>
  </w:style>
  <w:style w:type="paragraph" w:customStyle="1" w:styleId="RuledTwoName10ptA">
    <w:name w:val="RuledTwoName_10ptA"/>
    <w:basedOn w:val="Normal"/>
    <w:next w:val="RuledTwo18ptB10ptA"/>
    <w:link w:val="RuledTwoName10ptAChar"/>
    <w:qFormat/>
    <w:rsid w:val="005F6217"/>
    <w:pPr>
      <w:tabs>
        <w:tab w:val="left" w:leader="underscore" w:pos="4770"/>
        <w:tab w:val="right" w:leader="underscore" w:pos="9360"/>
      </w:tabs>
      <w:spacing w:after="200"/>
      <w:ind w:left="648" w:hanging="288"/>
    </w:pPr>
    <w:rPr>
      <w:color w:val="000000" w:themeColor="text1"/>
    </w:rPr>
  </w:style>
  <w:style w:type="character" w:customStyle="1" w:styleId="RuledTwoName10ptAChar">
    <w:name w:val="RuledTwoName_10ptA Char"/>
    <w:basedOn w:val="DefaultParagraphFont"/>
    <w:link w:val="RuledTwoName10ptA"/>
    <w:rsid w:val="005F6217"/>
    <w:rPr>
      <w:rFonts w:ascii="Charter" w:eastAsia="Times New Roman" w:hAnsi="Charter" w:cs="Times New Roman"/>
      <w:color w:val="000000" w:themeColor="text1"/>
      <w:sz w:val="22"/>
    </w:rPr>
  </w:style>
  <w:style w:type="paragraph" w:customStyle="1" w:styleId="RuledTwoName10ptA18ptB">
    <w:name w:val="RuledTwoName_10ptA_18ptB"/>
    <w:basedOn w:val="RuledTwo18ptB10ptA"/>
    <w:next w:val="RuledTwo18ptB10ptA"/>
    <w:qFormat/>
    <w:rsid w:val="005F6217"/>
    <w:pPr>
      <w:tabs>
        <w:tab w:val="clear" w:pos="4770"/>
        <w:tab w:val="left" w:leader="underscore" w:pos="5940"/>
      </w:tabs>
    </w:pPr>
  </w:style>
  <w:style w:type="paragraph" w:customStyle="1" w:styleId="TableAsterisk">
    <w:name w:val="TableAsterisk"/>
    <w:basedOn w:val="Body10ptA"/>
    <w:next w:val="Body10ptA"/>
    <w:link w:val="TableAsteriskChar"/>
    <w:qFormat/>
    <w:rsid w:val="005F6217"/>
    <w:pPr>
      <w:spacing w:before="80" w:after="240"/>
      <w:ind w:left="90"/>
    </w:pPr>
    <w:rPr>
      <w:rFonts w:ascii="Chivo" w:hAnsi="Chivo"/>
      <w:i/>
      <w:iCs/>
      <w:sz w:val="16"/>
      <w:szCs w:val="16"/>
    </w:rPr>
  </w:style>
  <w:style w:type="character" w:customStyle="1" w:styleId="TableAsteriskChar">
    <w:name w:val="TableAsterisk Char"/>
    <w:basedOn w:val="Body10ptAChar"/>
    <w:link w:val="TableAsterisk"/>
    <w:rsid w:val="005F6217"/>
    <w:rPr>
      <w:rFonts w:ascii="Chivo" w:eastAsia="Times New Roman" w:hAnsi="Chivo" w:cs="Times New Roman"/>
      <w:i/>
      <w:iCs/>
      <w:sz w:val="16"/>
      <w:szCs w:val="16"/>
    </w:rPr>
  </w:style>
  <w:style w:type="paragraph" w:customStyle="1" w:styleId="TableCat">
    <w:name w:val="TableCat"/>
    <w:basedOn w:val="Body10ptA"/>
    <w:link w:val="TableCatChar"/>
    <w:qFormat/>
    <w:rsid w:val="005F6217"/>
    <w:pPr>
      <w:spacing w:before="80" w:after="80" w:line="240" w:lineRule="auto"/>
      <w:ind w:left="150" w:right="170"/>
    </w:pPr>
    <w:rPr>
      <w:rFonts w:ascii="Chivo" w:hAnsi="Chivo"/>
      <w:sz w:val="18"/>
      <w:szCs w:val="18"/>
    </w:rPr>
  </w:style>
  <w:style w:type="character" w:customStyle="1" w:styleId="TableCatChar">
    <w:name w:val="TableCat Char"/>
    <w:basedOn w:val="Body10ptAChar"/>
    <w:link w:val="TableCat"/>
    <w:rsid w:val="005F6217"/>
    <w:rPr>
      <w:rFonts w:ascii="Chivo" w:eastAsia="Times New Roman" w:hAnsi="Chivo" w:cs="Times New Roman"/>
      <w:sz w:val="18"/>
      <w:szCs w:val="18"/>
    </w:rPr>
  </w:style>
  <w:style w:type="paragraph" w:customStyle="1" w:styleId="TableCopyFL">
    <w:name w:val="TableCopy_FL"/>
    <w:link w:val="TableCopyFLChar"/>
    <w:qFormat/>
    <w:rsid w:val="005F6217"/>
    <w:pPr>
      <w:spacing w:before="80" w:after="80"/>
      <w:ind w:left="174" w:right="153"/>
    </w:pPr>
    <w:rPr>
      <w:rFonts w:ascii="Chivo" w:eastAsia="Times New Roman" w:hAnsi="Chivo" w:cs="Times New Roman"/>
      <w:sz w:val="18"/>
      <w:szCs w:val="18"/>
    </w:rPr>
  </w:style>
  <w:style w:type="character" w:customStyle="1" w:styleId="TableCopyFLChar">
    <w:name w:val="TableCopy_FL Char"/>
    <w:basedOn w:val="DefaultParagraphFont"/>
    <w:link w:val="TableCopyFL"/>
    <w:rsid w:val="005F6217"/>
    <w:rPr>
      <w:rFonts w:ascii="Chivo" w:eastAsia="Times New Roman" w:hAnsi="Chivo" w:cs="Times New Roman"/>
      <w:sz w:val="18"/>
      <w:szCs w:val="18"/>
    </w:rPr>
  </w:style>
  <w:style w:type="paragraph" w:customStyle="1" w:styleId="TableCopyC">
    <w:name w:val="TableCopy_C"/>
    <w:basedOn w:val="TableCopyFL"/>
    <w:link w:val="TableCopyCChar"/>
    <w:uiPriority w:val="99"/>
    <w:qFormat/>
    <w:rsid w:val="005F6217"/>
    <w:pPr>
      <w:ind w:left="160" w:right="156"/>
      <w:jc w:val="center"/>
    </w:pPr>
  </w:style>
  <w:style w:type="character" w:customStyle="1" w:styleId="TableCopyCChar">
    <w:name w:val="TableCopy_C Char"/>
    <w:basedOn w:val="TableCatChar"/>
    <w:link w:val="TableCopyC"/>
    <w:rsid w:val="005F6217"/>
    <w:rPr>
      <w:rFonts w:ascii="Chivo" w:eastAsia="Times New Roman" w:hAnsi="Chivo" w:cs="Times New Roman"/>
      <w:sz w:val="18"/>
      <w:szCs w:val="18"/>
    </w:rPr>
  </w:style>
  <w:style w:type="paragraph" w:customStyle="1" w:styleId="TableCopyDecimal">
    <w:name w:val="TableCopy_Decimal"/>
    <w:basedOn w:val="TableCat"/>
    <w:link w:val="TableCopyDecimalChar"/>
    <w:qFormat/>
    <w:rsid w:val="005F6217"/>
    <w:pPr>
      <w:tabs>
        <w:tab w:val="decimal" w:pos="1050"/>
      </w:tabs>
    </w:pPr>
  </w:style>
  <w:style w:type="character" w:customStyle="1" w:styleId="TableCopyDecimalChar">
    <w:name w:val="TableCopy_Decimal Char"/>
    <w:basedOn w:val="TableCatChar"/>
    <w:link w:val="TableCopyDecimal"/>
    <w:rsid w:val="005F6217"/>
    <w:rPr>
      <w:rFonts w:ascii="Chivo" w:eastAsia="Times New Roman" w:hAnsi="Chivo" w:cs="Times New Roman"/>
      <w:sz w:val="18"/>
      <w:szCs w:val="18"/>
    </w:rPr>
  </w:style>
  <w:style w:type="paragraph" w:customStyle="1" w:styleId="TableCopyFR">
    <w:name w:val="TableCopy_FR"/>
    <w:link w:val="TableCopyFRChar"/>
    <w:qFormat/>
    <w:rsid w:val="005F6217"/>
    <w:pPr>
      <w:spacing w:before="80" w:after="80"/>
      <w:ind w:left="167" w:right="149"/>
      <w:jc w:val="right"/>
    </w:pPr>
    <w:rPr>
      <w:rFonts w:ascii="Chivo" w:eastAsia="Times New Roman" w:hAnsi="Chivo" w:cs="Times New Roman"/>
      <w:sz w:val="18"/>
      <w:szCs w:val="18"/>
    </w:rPr>
  </w:style>
  <w:style w:type="character" w:customStyle="1" w:styleId="TableCopyFRChar">
    <w:name w:val="TableCopy_FR Char"/>
    <w:basedOn w:val="Body10ptAChar"/>
    <w:link w:val="TableCopyFR"/>
    <w:rsid w:val="005F6217"/>
    <w:rPr>
      <w:rFonts w:ascii="Chivo" w:eastAsia="Times New Roman" w:hAnsi="Chivo" w:cs="Times New Roman"/>
      <w:sz w:val="18"/>
      <w:szCs w:val="18"/>
    </w:rPr>
  </w:style>
  <w:style w:type="table" w:customStyle="1" w:styleId="TableFormatHeader">
    <w:name w:val="TableFormat_Header"/>
    <w:basedOn w:val="TableNormal"/>
    <w:uiPriority w:val="99"/>
    <w:rsid w:val="005F6217"/>
    <w:rPr>
      <w:rFonts w:ascii="Chivo" w:hAnsi="Chivo"/>
      <w:sz w:val="22"/>
    </w:rPr>
    <w:tblPr>
      <w:tblBorders>
        <w:top w:val="single" w:sz="12" w:space="0" w:color="B1B3B3"/>
        <w:left w:val="single" w:sz="12" w:space="0" w:color="B1B3B3"/>
        <w:bottom w:val="single" w:sz="12" w:space="0" w:color="B1B3B3"/>
        <w:right w:val="single" w:sz="12" w:space="0" w:color="B1B3B3"/>
        <w:insideH w:val="single" w:sz="12" w:space="0" w:color="B1B3B3"/>
        <w:insideV w:val="single" w:sz="12" w:space="0" w:color="B1B3B3"/>
      </w:tblBorders>
    </w:tblPr>
  </w:style>
  <w:style w:type="paragraph" w:customStyle="1" w:styleId="TableH1BW">
    <w:name w:val="TableH1_BW"/>
    <w:basedOn w:val="H124spA"/>
    <w:link w:val="TableH1BWChar"/>
    <w:qFormat/>
    <w:rsid w:val="005F6217"/>
    <w:pPr>
      <w:spacing w:before="120" w:after="80"/>
    </w:pPr>
    <w:rPr>
      <w:rFonts w:ascii="Chivo" w:hAnsi="Chivo"/>
      <w:b/>
      <w:bCs/>
      <w:sz w:val="18"/>
      <w:szCs w:val="18"/>
    </w:rPr>
  </w:style>
  <w:style w:type="character" w:customStyle="1" w:styleId="TableH1BWChar">
    <w:name w:val="TableH1_BW Char"/>
    <w:basedOn w:val="H124spAChar"/>
    <w:link w:val="TableH1BW"/>
    <w:rsid w:val="005F6217"/>
    <w:rPr>
      <w:rFonts w:ascii="Chivo" w:eastAsiaTheme="majorEastAsia" w:hAnsi="Chivo" w:cs="Times New Roman (Headings CS)"/>
      <w:b/>
      <w:bCs/>
      <w:caps/>
      <w:color w:val="000000" w:themeColor="text1"/>
      <w:spacing w:val="5"/>
      <w:kern w:val="28"/>
      <w:sz w:val="18"/>
      <w:szCs w:val="18"/>
    </w:rPr>
  </w:style>
  <w:style w:type="paragraph" w:customStyle="1" w:styleId="TableH1Color">
    <w:name w:val="TableH1_Color"/>
    <w:basedOn w:val="TableH1BW"/>
    <w:next w:val="TableCat"/>
    <w:link w:val="TableH1ColorChar"/>
    <w:qFormat/>
    <w:rsid w:val="005F6217"/>
    <w:rPr>
      <w:color w:val="FFFFFF" w:themeColor="background1"/>
    </w:rPr>
  </w:style>
  <w:style w:type="character" w:customStyle="1" w:styleId="TableH1ColorChar">
    <w:name w:val="TableH1_Color Char"/>
    <w:basedOn w:val="TableH1BWChar"/>
    <w:link w:val="TableH1Color"/>
    <w:rsid w:val="005F6217"/>
    <w:rPr>
      <w:rFonts w:ascii="Chivo" w:eastAsiaTheme="majorEastAsia" w:hAnsi="Chivo" w:cs="Times New Roman (Headings CS)"/>
      <w:b/>
      <w:bCs/>
      <w:caps/>
      <w:color w:val="FFFFFF" w:themeColor="background1"/>
      <w:spacing w:val="5"/>
      <w:kern w:val="28"/>
      <w:sz w:val="18"/>
      <w:szCs w:val="18"/>
    </w:rPr>
  </w:style>
  <w:style w:type="paragraph" w:customStyle="1" w:styleId="TableHeaderBW">
    <w:name w:val="TableHeader_BW"/>
    <w:basedOn w:val="TableH1BW"/>
    <w:link w:val="TableHeaderBWChar"/>
    <w:qFormat/>
    <w:rsid w:val="005F6217"/>
    <w:pPr>
      <w:spacing w:before="80"/>
    </w:pPr>
  </w:style>
  <w:style w:type="character" w:customStyle="1" w:styleId="TableHeaderBWChar">
    <w:name w:val="TableHeader_BW Char"/>
    <w:basedOn w:val="TableH1BWChar"/>
    <w:link w:val="TableHeaderBW"/>
    <w:rsid w:val="005F6217"/>
    <w:rPr>
      <w:rFonts w:ascii="Chivo" w:eastAsiaTheme="majorEastAsia" w:hAnsi="Chivo" w:cs="Times New Roman (Headings CS)"/>
      <w:b/>
      <w:bCs/>
      <w:caps/>
      <w:color w:val="000000" w:themeColor="text1"/>
      <w:spacing w:val="5"/>
      <w:kern w:val="28"/>
      <w:sz w:val="18"/>
      <w:szCs w:val="18"/>
    </w:rPr>
  </w:style>
  <w:style w:type="paragraph" w:customStyle="1" w:styleId="TableInfoFR">
    <w:name w:val="TableInfo_FR"/>
    <w:basedOn w:val="TableCat"/>
    <w:link w:val="TableInfoFRChar"/>
    <w:qFormat/>
    <w:rsid w:val="005F6217"/>
    <w:pPr>
      <w:ind w:right="510"/>
      <w:jc w:val="right"/>
    </w:pPr>
  </w:style>
  <w:style w:type="character" w:customStyle="1" w:styleId="TableInfoFRChar">
    <w:name w:val="TableInfo_FR Char"/>
    <w:basedOn w:val="TableCatChar"/>
    <w:link w:val="TableInfoFR"/>
    <w:rsid w:val="005F6217"/>
    <w:rPr>
      <w:rFonts w:ascii="Chivo" w:eastAsia="Times New Roman" w:hAnsi="Chivo" w:cs="Times New Roman"/>
      <w:sz w:val="18"/>
      <w:szCs w:val="18"/>
    </w:rPr>
  </w:style>
  <w:style w:type="paragraph" w:customStyle="1" w:styleId="UpdatedPage">
    <w:name w:val="UpdatedPage#"/>
    <w:basedOn w:val="Updated"/>
    <w:link w:val="UpdatedPageChar"/>
    <w:qFormat/>
    <w:rsid w:val="005F6217"/>
  </w:style>
  <w:style w:type="character" w:customStyle="1" w:styleId="UpdatedPageChar">
    <w:name w:val="UpdatedPage# Char"/>
    <w:basedOn w:val="UpdatedChar"/>
    <w:link w:val="UpdatedPage"/>
    <w:rsid w:val="005F6217"/>
    <w:rPr>
      <w:rFonts w:ascii="Chivo Light" w:eastAsia="Times New Roman" w:hAnsi="Chivo Light" w:cs="Helvetica"/>
      <w:i/>
      <w:iCs/>
      <w:noProof/>
      <w:color w:val="000000"/>
      <w:sz w:val="15"/>
      <w:szCs w:val="15"/>
    </w:rPr>
  </w:style>
  <w:style w:type="paragraph" w:styleId="Header">
    <w:name w:val="header"/>
    <w:basedOn w:val="Normal"/>
    <w:link w:val="HeaderChar"/>
    <w:unhideWhenUsed/>
    <w:qFormat/>
    <w:rsid w:val="005772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772C5"/>
    <w:rPr>
      <w:rFonts w:ascii="Charter" w:eastAsia="Times New Roman" w:hAnsi="Charter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772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2C5"/>
    <w:rPr>
      <w:rFonts w:ascii="Charter" w:eastAsia="Times New Roman" w:hAnsi="Charter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577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2C5"/>
    <w:rPr>
      <w:color w:val="605E5C"/>
      <w:shd w:val="clear" w:color="auto" w:fill="E1DFDD"/>
    </w:rPr>
  </w:style>
  <w:style w:type="paragraph" w:customStyle="1" w:styleId="Body-Helvetica">
    <w:name w:val="Body-Helvetica"/>
    <w:basedOn w:val="Normal"/>
    <w:link w:val="Body-HelveticaChar"/>
    <w:qFormat/>
    <w:rsid w:val="009364F8"/>
    <w:pPr>
      <w:spacing w:after="120" w:line="240" w:lineRule="auto"/>
    </w:pPr>
    <w:rPr>
      <w:rFonts w:ascii="HelveticaNeueLT Std Lt" w:eastAsiaTheme="minorHAnsi" w:hAnsi="HelveticaNeueLT Std Lt" w:cs="Arial"/>
      <w:color w:val="3D5567"/>
      <w:spacing w:val="11"/>
      <w:sz w:val="20"/>
      <w:szCs w:val="18"/>
    </w:rPr>
  </w:style>
  <w:style w:type="character" w:customStyle="1" w:styleId="Body-HelveticaChar">
    <w:name w:val="Body-Helvetica Char"/>
    <w:basedOn w:val="DefaultParagraphFont"/>
    <w:link w:val="Body-Helvetica"/>
    <w:rsid w:val="009364F8"/>
    <w:rPr>
      <w:rFonts w:ascii="HelveticaNeueLT Std Lt" w:hAnsi="HelveticaNeueLT Std Lt" w:cs="Arial"/>
      <w:color w:val="3D5567"/>
      <w:spacing w:val="11"/>
      <w:sz w:val="20"/>
      <w:szCs w:val="18"/>
    </w:rPr>
  </w:style>
  <w:style w:type="table" w:styleId="TableGrid">
    <w:name w:val="Table Grid"/>
    <w:aliases w:val="ProofAttendanceTable Gridv2"/>
    <w:basedOn w:val="TableNormal"/>
    <w:uiPriority w:val="59"/>
    <w:rsid w:val="009364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cPr>
      <w:shd w:val="clear" w:color="auto" w:fill="D9D9D9" w:themeFill="background1" w:themeFillShade="D9"/>
      <w:vAlign w:val="center"/>
    </w:tcPr>
  </w:style>
  <w:style w:type="paragraph" w:customStyle="1" w:styleId="Bulletwithbox">
    <w:name w:val="Bullet with box"/>
    <w:basedOn w:val="Normal"/>
    <w:qFormat/>
    <w:rsid w:val="009364F8"/>
    <w:pPr>
      <w:keepLines/>
      <w:numPr>
        <w:ilvl w:val="1"/>
        <w:numId w:val="11"/>
      </w:numPr>
      <w:spacing w:before="60" w:after="120" w:line="360" w:lineRule="auto"/>
    </w:pPr>
    <w:rPr>
      <w:rFonts w:ascii="Arial" w:eastAsiaTheme="minorHAnsi" w:hAnsi="Arial" w:cs="Arial"/>
      <w:bCs/>
      <w:sz w:val="20"/>
      <w:szCs w:val="20"/>
    </w:rPr>
  </w:style>
  <w:style w:type="table" w:customStyle="1" w:styleId="ProofAttendanceTableGridv21">
    <w:name w:val="ProofAttendanceTable Gridv21"/>
    <w:basedOn w:val="TableNormal"/>
    <w:next w:val="TableGrid"/>
    <w:uiPriority w:val="59"/>
    <w:rsid w:val="007343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cPr>
      <w:shd w:val="clear" w:color="auto" w:fill="D9D9D9" w:themeFill="background1" w:themeFillShade="D9"/>
      <w:vAlign w:val="center"/>
    </w:tcPr>
  </w:style>
  <w:style w:type="paragraph" w:customStyle="1" w:styleId="Legalcopy">
    <w:name w:val="Legal copy"/>
    <w:basedOn w:val="Body-Helvetica"/>
    <w:link w:val="LegalcopyChar"/>
    <w:qFormat/>
    <w:rsid w:val="0052781A"/>
    <w:pPr>
      <w:spacing w:after="240" w:line="260" w:lineRule="exact"/>
    </w:pPr>
    <w:rPr>
      <w:rFonts w:ascii="Arial" w:hAnsi="Arial"/>
      <w:sz w:val="16"/>
      <w:szCs w:val="16"/>
    </w:rPr>
  </w:style>
  <w:style w:type="character" w:customStyle="1" w:styleId="LegalcopyChar">
    <w:name w:val="Legal copy Char"/>
    <w:basedOn w:val="Body-HelveticaChar"/>
    <w:link w:val="Legalcopy"/>
    <w:rsid w:val="0052781A"/>
    <w:rPr>
      <w:rFonts w:ascii="Arial" w:hAnsi="Arial" w:cs="Arial"/>
      <w:color w:val="3D5567"/>
      <w:spacing w:val="11"/>
      <w:sz w:val="16"/>
      <w:szCs w:val="16"/>
    </w:rPr>
  </w:style>
  <w:style w:type="paragraph" w:customStyle="1" w:styleId="Form18spAfter">
    <w:name w:val="Form18spAfter"/>
    <w:basedOn w:val="Normal"/>
    <w:link w:val="Form18spAfterChar"/>
    <w:qFormat/>
    <w:rsid w:val="0052781A"/>
    <w:pPr>
      <w:tabs>
        <w:tab w:val="left" w:leader="underscore" w:pos="9270"/>
      </w:tabs>
      <w:spacing w:after="240" w:line="240" w:lineRule="auto"/>
    </w:pPr>
    <w:rPr>
      <w:rFonts w:ascii="HelveticaNeueLT Std Lt" w:eastAsiaTheme="minorHAnsi" w:hAnsi="HelveticaNeueLT Std Lt" w:cs="Arial"/>
      <w:color w:val="3D5567"/>
      <w:spacing w:val="11"/>
      <w:sz w:val="20"/>
      <w:szCs w:val="18"/>
    </w:rPr>
  </w:style>
  <w:style w:type="character" w:customStyle="1" w:styleId="Form18spAfterChar">
    <w:name w:val="Form18spAfter Char"/>
    <w:basedOn w:val="DefaultParagraphFont"/>
    <w:link w:val="Form18spAfter"/>
    <w:rsid w:val="0052781A"/>
    <w:rPr>
      <w:rFonts w:ascii="HelveticaNeueLT Std Lt" w:hAnsi="HelveticaNeueLT Std Lt" w:cs="Arial"/>
      <w:color w:val="3D5567"/>
      <w:spacing w:val="11"/>
      <w:sz w:val="20"/>
      <w:szCs w:val="18"/>
    </w:rPr>
  </w:style>
  <w:style w:type="character" w:customStyle="1" w:styleId="ListNumberL16ptAChar">
    <w:name w:val="ListNumber_L1_6ptA Char"/>
    <w:basedOn w:val="DefaultParagraphFont"/>
    <w:link w:val="ListNumberL16ptA"/>
    <w:rsid w:val="00896709"/>
    <w:rPr>
      <w:rFonts w:ascii="Charter" w:eastAsia="Times New Roman" w:hAnsi="Charter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A1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1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716"/>
    <w:rPr>
      <w:rFonts w:ascii="Charter" w:eastAsia="Times New Roman" w:hAnsi="Chart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16"/>
    <w:rPr>
      <w:rFonts w:ascii="Charter" w:eastAsia="Times New Roman" w:hAnsi="Chart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c-processing@ncaa.org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s3.amazonaws.com/fs.ncaa.org/Docs/eligibility_center/Student_Resources/Core_Course_Worksheet_Instruction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3.amazonaws.com/fs.ncaa.org/Docs/eligibility_center/Student_Resources/Core_Course_Worksheet_Instruction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cotto\OneDrive%20-%20NCAA\Documents\Blank_Template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485646" t="-191713"/>
          </a:stretch>
        </a:blip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6AA3EA2AA784DAA3FB2EC75228C22" ma:contentTypeVersion="16" ma:contentTypeDescription="Create a new document." ma:contentTypeScope="" ma:versionID="2491c57d45a9720fcbd0c883b7e61455">
  <xsd:schema xmlns:xsd="http://www.w3.org/2001/XMLSchema" xmlns:xs="http://www.w3.org/2001/XMLSchema" xmlns:p="http://schemas.microsoft.com/office/2006/metadata/properties" xmlns:ns2="b04a5477-239f-4038-ac8a-019b87ff00f1" xmlns:ns3="9567fad0-cd31-45e9-bcef-51d49d648e69" targetNamespace="http://schemas.microsoft.com/office/2006/metadata/properties" ma:root="true" ma:fieldsID="bb0ed9438711776adba8f4d10dcbd892" ns2:_="" ns3:_="">
    <xsd:import namespace="b04a5477-239f-4038-ac8a-019b87ff00f1"/>
    <xsd:import namespace="9567fad0-cd31-45e9-bcef-51d49d648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a5477-239f-4038-ac8a-019b87ff0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b8c9a8-a4f7-4b01-bd50-13cdb9ee60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7fad0-cd31-45e9-bcef-51d49d648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7dec95-1126-4c12-b332-2181bdd3ca4f}" ma:internalName="TaxCatchAll" ma:showField="CatchAllData" ma:web="9567fad0-cd31-45e9-bcef-51d49d648e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67fad0-cd31-45e9-bcef-51d49d648e69" xsi:nil="true"/>
    <SharedWithUsers xmlns="9567fad0-cd31-45e9-bcef-51d49d648e69">
      <UserInfo>
        <DisplayName/>
        <AccountId xsi:nil="true"/>
        <AccountType/>
      </UserInfo>
    </SharedWithUsers>
    <lcf76f155ced4ddcb4097134ff3c332f xmlns="b04a5477-239f-4038-ac8a-019b87ff00f1">
      <Terms xmlns="http://schemas.microsoft.com/office/infopath/2007/PartnerControls"/>
    </lcf76f155ced4ddcb4097134ff3c332f>
    <MediaLengthInSeconds xmlns="b04a5477-239f-4038-ac8a-019b87ff00f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FE62A9-A65D-4AAA-B15B-F14577B178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301E47-7452-4F62-9362-44B4DFB8D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a5477-239f-4038-ac8a-019b87ff00f1"/>
    <ds:schemaRef ds:uri="9567fad0-cd31-45e9-bcef-51d49d648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6A53E-92A5-4B62-8D0C-C29070CF4E5C}">
  <ds:schemaRefs>
    <ds:schemaRef ds:uri="http://schemas.microsoft.com/office/2006/metadata/properties"/>
    <ds:schemaRef ds:uri="http://schemas.microsoft.com/office/infopath/2007/PartnerControls"/>
    <ds:schemaRef ds:uri="9567fad0-cd31-45e9-bcef-51d49d648e69"/>
    <ds:schemaRef ds:uri="b04a5477-239f-4038-ac8a-019b87ff00f1"/>
  </ds:schemaRefs>
</ds:datastoreItem>
</file>

<file path=customXml/itemProps4.xml><?xml version="1.0" encoding="utf-8"?>
<ds:datastoreItem xmlns:ds="http://schemas.openxmlformats.org/officeDocument/2006/customXml" ds:itemID="{4536E832-3C80-41D3-819C-705819023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C:\Users\dscotto\OneDrive - NCAA\Documents\Blank_Template.dotm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Links>
    <vt:vector size="18" baseType="variant">
      <vt:variant>
        <vt:i4>1179703</vt:i4>
      </vt:variant>
      <vt:variant>
        <vt:i4>6</vt:i4>
      </vt:variant>
      <vt:variant>
        <vt:i4>0</vt:i4>
      </vt:variant>
      <vt:variant>
        <vt:i4>5</vt:i4>
      </vt:variant>
      <vt:variant>
        <vt:lpwstr>https://s3.amazonaws.com/fs.ncaa.org/Docs/eligibility_center/Student_Resources/Core_Course_Worksheet_Instructions.pdf</vt:lpwstr>
      </vt:variant>
      <vt:variant>
        <vt:lpwstr/>
      </vt:variant>
      <vt:variant>
        <vt:i4>1376355</vt:i4>
      </vt:variant>
      <vt:variant>
        <vt:i4>3</vt:i4>
      </vt:variant>
      <vt:variant>
        <vt:i4>0</vt:i4>
      </vt:variant>
      <vt:variant>
        <vt:i4>5</vt:i4>
      </vt:variant>
      <vt:variant>
        <vt:lpwstr>mailto:ec-processing@ncaa.org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https://s3.amazonaws.com/fs.ncaa.org/Docs/eligibility_center/Student_Resources/Core_Course_Worksheet_Instructions.pdf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Scotto, Daniel</dc:creator>
  <cp:keywords/>
  <dc:description/>
  <cp:lastModifiedBy>Viles, Amber</cp:lastModifiedBy>
  <cp:revision>4</cp:revision>
  <cp:lastPrinted>2023-06-06T15:56:00Z</cp:lastPrinted>
  <dcterms:created xsi:type="dcterms:W3CDTF">2023-08-23T13:28:00Z</dcterms:created>
  <dcterms:modified xsi:type="dcterms:W3CDTF">2023-08-23T13:29:00Z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0x0101006486AA3EA2AA784DAA3FB2EC75228C22</vt:lpwstr>
  </property>
  <property fmtid="{D5CDD505-2E9C-101B-9397-08002B2CF9AE}" pid="3" name="MediaServiceImageTags">
    <vt:lpwstr/>
  </property>
  <property fmtid="{D5CDD505-2E9C-101B-9397-08002B2CF9AE}" pid="4" name="Order">
    <vt:r8>1981800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